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79" w:rsidRDefault="00D07417" w:rsidP="002E3007">
      <w:pPr>
        <w:tabs>
          <w:tab w:val="right" w:pos="10466"/>
        </w:tabs>
      </w:pPr>
      <w:r>
        <w:rPr>
          <w:rFonts w:ascii="Calibri" w:eastAsia="Calibri" w:hAnsi="Calibr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8" type="#_x0000_t75" alt="Logo_AEGN.JPG" style="position:absolute;margin-left:317.3pt;margin-top:15.25pt;width:193.7pt;height:33.8pt;z-index:251684864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3MUfCAAAA2wAAAA8AAABkcnMvZG93bnJldi54bWxET9tqAjEQfRf6D2EKvtWsFlZdjSJKQaXg&#10;FcG3YTN7aTeTZRN1+/dNoeDbHM51pvPWVOJOjSstK+j3IhDEqdUl5wrOp4+3EQjnkTVWlknBDzmY&#10;z146U0y0ffCB7kefixDCLkEFhfd1IqVLCzLoerYmDlxmG4M+wCaXusFHCDeVHERRLA2WHBoKrGlZ&#10;UPp9vBkF79fP4SX+ijfpPttestVuzLfIK9V9bRcTEJ5a/xT/u9c6zB/C3y/hAD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NzFHwgAAANsAAAAPAAAAAAAAAAAAAAAAAJ8C&#10;AABkcnMvZG93bnJldi54bWxQSwUGAAAAAAQABAD3AAAAjgMAAAAA&#10;">
            <v:imagedata r:id="rId7" o:title="Logo_AEGN"/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74.65pt;margin-top:9.85pt;width:125.2pt;height:4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">
            <v:textbox>
              <w:txbxContent>
                <w:p w:rsidR="00737984" w:rsidRPr="00552CFA" w:rsidRDefault="00630BB3" w:rsidP="000212B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="00737984" w:rsidRPr="00552CFA">
                    <w:rPr>
                      <w:sz w:val="20"/>
                      <w:szCs w:val="20"/>
                    </w:rPr>
                    <w:t>ÇÃO SOCIAL ESCOLAR</w:t>
                  </w:r>
                </w:p>
                <w:p w:rsidR="000212B6" w:rsidRDefault="00D2294A" w:rsidP="000212B6">
                  <w:pPr>
                    <w:spacing w:after="0" w:line="240" w:lineRule="auto"/>
                    <w:jc w:val="center"/>
                  </w:pPr>
                  <w:r>
                    <w:t>Auxílios</w:t>
                  </w:r>
                  <w:r w:rsidR="000212B6">
                    <w:t xml:space="preserve"> Económicos</w:t>
                  </w:r>
                </w:p>
                <w:p w:rsidR="000212B6" w:rsidRDefault="000212B6" w:rsidP="000212B6">
                  <w:pPr>
                    <w:spacing w:after="0" w:line="240" w:lineRule="auto"/>
                    <w:jc w:val="center"/>
                  </w:pPr>
                  <w:r>
                    <w:t>Boletim de Candidatura</w:t>
                  </w:r>
                </w:p>
                <w:p w:rsidR="000212B6" w:rsidRDefault="000212B6" w:rsidP="00737984">
                  <w:pPr>
                    <w:jc w:val="center"/>
                  </w:pPr>
                </w:p>
                <w:p w:rsidR="000212B6" w:rsidRDefault="000212B6" w:rsidP="00737984">
                  <w:pPr>
                    <w:jc w:val="center"/>
                  </w:pPr>
                </w:p>
              </w:txbxContent>
            </v:textbox>
          </v:shape>
        </w:pict>
      </w:r>
      <w:r w:rsidR="00630BB3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128232</wp:posOffset>
            </wp:positionH>
            <wp:positionV relativeFrom="paragraph">
              <wp:posOffset>159413</wp:posOffset>
            </wp:positionV>
            <wp:extent cx="1427613" cy="580030"/>
            <wp:effectExtent l="19050" t="0" r="0" b="0"/>
            <wp:wrapNone/>
            <wp:docPr id="3" name="Imagem 3" descr="../../../AppData/Local/Microsoft/Windows/AppData/Local/Microsoft/Windows/AppData/Local/Microsoft/Windows/Users/Professor/Desktop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ppData/Local/Microsoft/Windows/AppData/Local/Microsoft/Windows/AppData/Local/Microsoft/Windows/Users/Professor/Desktop/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13" cy="5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007">
        <w:tab/>
      </w:r>
      <w:r w:rsidR="00737984">
        <w:tab/>
      </w:r>
      <w:r w:rsidR="00737984">
        <w:tab/>
      </w:r>
    </w:p>
    <w:p w:rsidR="00630BB3" w:rsidRDefault="00D07417" w:rsidP="00737984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Caixa de texto 18" o:spid="_x0000_s1029" type="#_x0000_t202" style="position:absolute;margin-left:353.75pt;margin-top:7.1pt;width:132.05pt;height:12.95pt;z-index:25168588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<v:textbox>
              <w:txbxContent>
                <w:p w:rsidR="00A016DF" w:rsidRPr="000B72B5" w:rsidRDefault="00A016DF" w:rsidP="00A016DF">
                  <w:pPr>
                    <w:rPr>
                      <w:rFonts w:ascii="Century Gothic" w:hAnsi="Century Gothic"/>
                    </w:rPr>
                  </w:pPr>
                  <w:r w:rsidRPr="00D07417">
                    <w:rPr>
                      <w:rFonts w:ascii="Century Gothic" w:hAnsi="Century Gothic"/>
                      <w:sz w:val="12"/>
                      <w:szCs w:val="12"/>
                    </w:rPr>
                    <w:t>Escola Secundária Gaia Nascente</w:t>
                  </w:r>
                  <w:r w:rsidRPr="000B72B5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(</w:t>
                  </w:r>
                  <w:proofErr w:type="gramStart"/>
                  <w:r>
                    <w:rPr>
                      <w:rFonts w:ascii="Century Gothic" w:hAnsi="Century Gothic"/>
                    </w:rPr>
                    <w:t>888(</w:t>
                  </w:r>
                  <w:r w:rsidRPr="000B72B5">
                    <w:rPr>
                      <w:rFonts w:ascii="Century Gothic" w:hAnsi="Century Gothic"/>
                      <w:sz w:val="16"/>
                      <w:szCs w:val="16"/>
                    </w:rPr>
                    <w:t>(sede</w:t>
                  </w:r>
                  <w:proofErr w:type="gramEnd"/>
                  <w:r w:rsidRPr="000B72B5">
                    <w:rPr>
                      <w:rFonts w:ascii="Century Gothic" w:hAnsi="Century Gothic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737984">
        <w:rPr>
          <w:sz w:val="10"/>
          <w:szCs w:val="10"/>
        </w:rPr>
        <w:t xml:space="preserve">                            </w:t>
      </w:r>
    </w:p>
    <w:p w:rsidR="00630BB3" w:rsidRDefault="00630BB3" w:rsidP="00737984">
      <w:pPr>
        <w:rPr>
          <w:sz w:val="10"/>
          <w:szCs w:val="10"/>
        </w:rPr>
      </w:pPr>
    </w:p>
    <w:p w:rsidR="00630BB3" w:rsidRDefault="00046DF1" w:rsidP="00737984">
      <w:pPr>
        <w:rPr>
          <w:sz w:val="16"/>
          <w:szCs w:val="16"/>
        </w:rPr>
      </w:pPr>
      <w:r>
        <w:rPr>
          <w:sz w:val="10"/>
          <w:szCs w:val="10"/>
        </w:rPr>
        <w:t xml:space="preserve">                            </w:t>
      </w:r>
      <w:r w:rsidR="00737984">
        <w:rPr>
          <w:sz w:val="10"/>
          <w:szCs w:val="10"/>
        </w:rPr>
        <w:t xml:space="preserve"> </w:t>
      </w:r>
      <w:r w:rsidR="00630BB3" w:rsidRPr="00630BB3">
        <w:rPr>
          <w:sz w:val="16"/>
          <w:szCs w:val="16"/>
        </w:rPr>
        <w:t>DGEstE - DSRN</w:t>
      </w:r>
      <w:r w:rsidR="00737984" w:rsidRPr="00630BB3">
        <w:rPr>
          <w:sz w:val="16"/>
          <w:szCs w:val="16"/>
        </w:rPr>
        <w:tab/>
      </w:r>
      <w:r w:rsidR="000212B6" w:rsidRPr="00630BB3">
        <w:rPr>
          <w:sz w:val="16"/>
          <w:szCs w:val="16"/>
        </w:rPr>
        <w:t xml:space="preserve">   </w:t>
      </w:r>
      <w:r w:rsidR="00D2294A" w:rsidRPr="00630BB3">
        <w:rPr>
          <w:sz w:val="16"/>
          <w:szCs w:val="16"/>
        </w:rPr>
        <w:tab/>
      </w:r>
    </w:p>
    <w:p w:rsidR="00737984" w:rsidRPr="00630BB3" w:rsidRDefault="00D2294A" w:rsidP="00630BB3">
      <w:pPr>
        <w:spacing w:after="0" w:line="240" w:lineRule="auto"/>
        <w:rPr>
          <w:sz w:val="16"/>
          <w:szCs w:val="16"/>
        </w:rPr>
      </w:pPr>
      <w:r w:rsidRPr="00630BB3">
        <w:rPr>
          <w:sz w:val="16"/>
          <w:szCs w:val="16"/>
        </w:rPr>
        <w:tab/>
      </w:r>
      <w:r w:rsidRPr="00630BB3">
        <w:rPr>
          <w:sz w:val="16"/>
          <w:szCs w:val="16"/>
        </w:rPr>
        <w:tab/>
      </w:r>
      <w:r w:rsidRPr="00630BB3">
        <w:rPr>
          <w:sz w:val="16"/>
          <w:szCs w:val="16"/>
        </w:rPr>
        <w:tab/>
      </w:r>
      <w:r w:rsidRPr="00630BB3">
        <w:rPr>
          <w:sz w:val="16"/>
          <w:szCs w:val="16"/>
        </w:rPr>
        <w:tab/>
      </w:r>
      <w:r w:rsidRPr="00630BB3">
        <w:rPr>
          <w:sz w:val="16"/>
          <w:szCs w:val="16"/>
        </w:rPr>
        <w:tab/>
      </w:r>
      <w:r w:rsidRPr="00630BB3">
        <w:rPr>
          <w:sz w:val="16"/>
          <w:szCs w:val="16"/>
        </w:rPr>
        <w:tab/>
        <w:t xml:space="preserve">                         </w:t>
      </w:r>
    </w:p>
    <w:p w:rsidR="00737984" w:rsidRPr="00046DF1" w:rsidRDefault="00630BB3" w:rsidP="003544F5">
      <w:pPr>
        <w:spacing w:after="0" w:line="240" w:lineRule="auto"/>
        <w:jc w:val="center"/>
        <w:rPr>
          <w:b/>
          <w:sz w:val="18"/>
          <w:szCs w:val="18"/>
        </w:rPr>
      </w:pPr>
      <w:r w:rsidRPr="00046DF1">
        <w:rPr>
          <w:b/>
          <w:sz w:val="18"/>
          <w:szCs w:val="18"/>
        </w:rPr>
        <w:t>ANO LE</w:t>
      </w:r>
      <w:r w:rsidR="00552CFA" w:rsidRPr="00046DF1">
        <w:rPr>
          <w:b/>
          <w:sz w:val="18"/>
          <w:szCs w:val="18"/>
        </w:rPr>
        <w:t>TIVO 201</w:t>
      </w:r>
      <w:r w:rsidR="00E37C7D" w:rsidRPr="00046DF1">
        <w:rPr>
          <w:b/>
          <w:sz w:val="18"/>
          <w:szCs w:val="18"/>
        </w:rPr>
        <w:t>5</w:t>
      </w:r>
      <w:r w:rsidR="00552CFA" w:rsidRPr="00046DF1">
        <w:rPr>
          <w:b/>
          <w:sz w:val="18"/>
          <w:szCs w:val="18"/>
        </w:rPr>
        <w:t>/201</w:t>
      </w:r>
      <w:r w:rsidR="000169FD" w:rsidRPr="00046DF1">
        <w:rPr>
          <w:b/>
          <w:sz w:val="18"/>
          <w:szCs w:val="18"/>
        </w:rPr>
        <w:t>6</w:t>
      </w:r>
    </w:p>
    <w:tbl>
      <w:tblPr>
        <w:tblStyle w:val="Tabelacomgrelha"/>
        <w:tblW w:w="0" w:type="auto"/>
        <w:tblInd w:w="-34" w:type="dxa"/>
        <w:tblLayout w:type="fixed"/>
        <w:tblLook w:val="04A0"/>
      </w:tblPr>
      <w:tblGrid>
        <w:gridCol w:w="7619"/>
        <w:gridCol w:w="3013"/>
      </w:tblGrid>
      <w:tr w:rsidR="00DA3098" w:rsidTr="00A322B3">
        <w:trPr>
          <w:cantSplit/>
          <w:trHeight w:val="386"/>
        </w:trPr>
        <w:tc>
          <w:tcPr>
            <w:tcW w:w="7619" w:type="dxa"/>
          </w:tcPr>
          <w:p w:rsidR="00DA3098" w:rsidRDefault="00DA3098" w:rsidP="000212B6">
            <w:pPr>
              <w:rPr>
                <w:sz w:val="18"/>
                <w:szCs w:val="18"/>
              </w:rPr>
            </w:pPr>
            <w:r w:rsidRPr="000212B6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>TABELECIMENTO DE ENSINO:</w:t>
            </w:r>
          </w:p>
          <w:p w:rsidR="00780993" w:rsidRDefault="00DA3098" w:rsidP="00576378">
            <w:pPr>
              <w:tabs>
                <w:tab w:val="left" w:pos="48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</w:t>
            </w:r>
            <w:r w:rsidR="00E74119">
              <w:rPr>
                <w:sz w:val="18"/>
                <w:szCs w:val="18"/>
              </w:rPr>
              <w:t>: AVINTES/</w:t>
            </w:r>
            <w:r w:rsidR="00D13759">
              <w:rPr>
                <w:sz w:val="18"/>
                <w:szCs w:val="18"/>
              </w:rPr>
              <w:t>ANES DE CERNACHE</w:t>
            </w:r>
            <w:r w:rsidR="00E7411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SECUNDÁRIA </w:t>
            </w:r>
            <w:r w:rsidR="00D13759">
              <w:rPr>
                <w:sz w:val="18"/>
                <w:szCs w:val="18"/>
              </w:rPr>
              <w:t>GAIA NASCENTE</w:t>
            </w:r>
            <w:r w:rsidR="00A322B3">
              <w:rPr>
                <w:sz w:val="18"/>
                <w:szCs w:val="18"/>
              </w:rPr>
              <w:t xml:space="preserve"> [assinalar a escola]</w:t>
            </w:r>
          </w:p>
          <w:p w:rsidR="00DA3098" w:rsidRPr="000212B6" w:rsidRDefault="00576378" w:rsidP="00576378">
            <w:pPr>
              <w:tabs>
                <w:tab w:val="left" w:pos="48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013" w:type="dxa"/>
          </w:tcPr>
          <w:p w:rsidR="00DA3098" w:rsidRPr="001002D3" w:rsidRDefault="00DA3098" w:rsidP="00046DF1">
            <w:pPr>
              <w:spacing w:before="80" w:line="360" w:lineRule="auto"/>
              <w:rPr>
                <w:sz w:val="18"/>
                <w:szCs w:val="18"/>
                <w:u w:val="single"/>
              </w:rPr>
            </w:pPr>
            <w:r w:rsidRPr="00DA3098">
              <w:rPr>
                <w:sz w:val="18"/>
                <w:szCs w:val="18"/>
              </w:rPr>
              <w:t>PROCESSO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Nº  </w:t>
            </w:r>
            <w:r w:rsidR="001002D3">
              <w:rPr>
                <w:sz w:val="18"/>
                <w:szCs w:val="18"/>
                <w:u w:val="single"/>
              </w:rPr>
              <w:t>__________</w:t>
            </w:r>
            <w:proofErr w:type="gramEnd"/>
          </w:p>
          <w:p w:rsidR="00DA3098" w:rsidRPr="001002D3" w:rsidRDefault="00576378" w:rsidP="001002D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ESCALÃO</w:t>
            </w:r>
            <w:proofErr w:type="gramStart"/>
            <w:r>
              <w:rPr>
                <w:sz w:val="18"/>
                <w:szCs w:val="18"/>
              </w:rPr>
              <w:t xml:space="preserve">:  </w:t>
            </w:r>
            <w:r w:rsidR="00DA3098">
              <w:rPr>
                <w:sz w:val="18"/>
                <w:szCs w:val="18"/>
              </w:rPr>
              <w:t xml:space="preserve"> </w:t>
            </w:r>
            <w:r w:rsidR="001002D3">
              <w:rPr>
                <w:sz w:val="18"/>
                <w:szCs w:val="18"/>
                <w:u w:val="single"/>
              </w:rPr>
              <w:t>_____________</w:t>
            </w:r>
            <w:proofErr w:type="gramEnd"/>
          </w:p>
        </w:tc>
      </w:tr>
      <w:tr w:rsidR="001002D3" w:rsidTr="00A322B3">
        <w:trPr>
          <w:cantSplit/>
          <w:trHeight w:val="386"/>
        </w:trPr>
        <w:tc>
          <w:tcPr>
            <w:tcW w:w="7619" w:type="dxa"/>
          </w:tcPr>
          <w:p w:rsidR="001002D3" w:rsidRPr="000212B6" w:rsidRDefault="001002D3" w:rsidP="000212B6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1002D3" w:rsidRPr="00DA3098" w:rsidRDefault="001002D3" w:rsidP="000212B6">
            <w:pPr>
              <w:rPr>
                <w:sz w:val="18"/>
                <w:szCs w:val="18"/>
              </w:rPr>
            </w:pPr>
          </w:p>
        </w:tc>
      </w:tr>
    </w:tbl>
    <w:p w:rsidR="006B1057" w:rsidRDefault="00C24B10" w:rsidP="000212B6">
      <w:pPr>
        <w:rPr>
          <w:sz w:val="10"/>
          <w:szCs w:val="10"/>
        </w:rPr>
      </w:pPr>
      <w:r w:rsidRPr="00C24B10">
        <w:rPr>
          <w:noProof/>
          <w:sz w:val="18"/>
          <w:szCs w:val="18"/>
        </w:rPr>
        <w:pict>
          <v:shape id="Text Box 6" o:spid="_x0000_s1030" type="#_x0000_t202" style="position:absolute;margin-left:-7.5pt;margin-top:10.05pt;width:530.15pt;height:1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sdLgIAAFk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">
            <v:textbox>
              <w:txbxContent>
                <w:p w:rsidR="00576378" w:rsidRDefault="00576378" w:rsidP="00046DF1">
                  <w:pPr>
                    <w:spacing w:before="120" w:line="240" w:lineRule="auto"/>
                    <w:rPr>
                      <w:sz w:val="18"/>
                      <w:szCs w:val="18"/>
                      <w:u w:val="single"/>
                    </w:rPr>
                  </w:pPr>
                  <w:r w:rsidRPr="00576378">
                    <w:rPr>
                      <w:sz w:val="18"/>
                      <w:szCs w:val="18"/>
                    </w:rPr>
                    <w:t>Nome Completo:</w:t>
                  </w:r>
                  <w:r w:rsidR="00D2294A">
                    <w:rPr>
                      <w:sz w:val="18"/>
                      <w:szCs w:val="18"/>
                    </w:rPr>
                    <w:t xml:space="preserve"> </w:t>
                  </w:r>
                  <w:r w:rsidR="00D2294A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>_____</w:t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E22A90">
                    <w:rPr>
                      <w:sz w:val="18"/>
                      <w:szCs w:val="18"/>
                      <w:u w:val="single"/>
                    </w:rPr>
                    <w:t>_____________________________</w:t>
                  </w:r>
                </w:p>
                <w:p w:rsidR="00576378" w:rsidRDefault="00576378" w:rsidP="00E74119">
                  <w:pPr>
                    <w:spacing w:line="240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 xml:space="preserve">Data Nascimento: </w:t>
                  </w:r>
                  <w:r w:rsidR="00E22A90">
                    <w:rPr>
                      <w:sz w:val="18"/>
                      <w:szCs w:val="18"/>
                    </w:rPr>
                    <w:t>__</w:t>
                  </w:r>
                  <w:r w:rsidR="001002D3">
                    <w:rPr>
                      <w:sz w:val="18"/>
                      <w:szCs w:val="18"/>
                      <w:u w:val="single"/>
                    </w:rPr>
                    <w:t>_</w:t>
                  </w:r>
                  <w:r w:rsidR="005D2B01">
                    <w:rPr>
                      <w:sz w:val="18"/>
                      <w:szCs w:val="18"/>
                    </w:rPr>
                    <w:t xml:space="preserve"> / </w:t>
                  </w:r>
                  <w:r w:rsidR="005D2B01">
                    <w:rPr>
                      <w:sz w:val="18"/>
                      <w:szCs w:val="18"/>
                      <w:u w:val="single"/>
                    </w:rPr>
                    <w:t>_</w:t>
                  </w:r>
                  <w:r w:rsidR="00E22A90">
                    <w:rPr>
                      <w:sz w:val="18"/>
                      <w:szCs w:val="18"/>
                      <w:u w:val="single"/>
                    </w:rPr>
                    <w:t>__</w:t>
                  </w:r>
                  <w:r w:rsidR="005D2B01">
                    <w:rPr>
                      <w:sz w:val="18"/>
                      <w:szCs w:val="18"/>
                      <w:u w:val="single"/>
                    </w:rPr>
                    <w:t>__</w:t>
                  </w:r>
                  <w:r w:rsidR="005D2B01">
                    <w:rPr>
                      <w:sz w:val="18"/>
                      <w:szCs w:val="18"/>
                    </w:rPr>
                    <w:t xml:space="preserve"> / </w:t>
                  </w:r>
                  <w:proofErr w:type="gramStart"/>
                  <w:r w:rsidR="001002D3">
                    <w:rPr>
                      <w:sz w:val="18"/>
                      <w:szCs w:val="18"/>
                      <w:u w:val="single"/>
                    </w:rPr>
                    <w:t>_</w:t>
                  </w:r>
                  <w:r w:rsidR="00E22A90">
                    <w:rPr>
                      <w:sz w:val="18"/>
                      <w:szCs w:val="18"/>
                      <w:u w:val="single"/>
                    </w:rPr>
                    <w:t>____</w:t>
                  </w:r>
                  <w:r w:rsidR="005D2B01">
                    <w:rPr>
                      <w:sz w:val="18"/>
                      <w:szCs w:val="18"/>
                      <w:u w:val="single"/>
                    </w:rPr>
                    <w:t>__</w:t>
                  </w:r>
                  <w:r w:rsidR="005D2B01">
                    <w:rPr>
                      <w:sz w:val="18"/>
                      <w:szCs w:val="18"/>
                    </w:rPr>
                    <w:t xml:space="preserve">   Naturalidade</w:t>
                  </w:r>
                  <w:proofErr w:type="gramEnd"/>
                  <w:r w:rsidR="005D2B01">
                    <w:rPr>
                      <w:sz w:val="18"/>
                      <w:szCs w:val="18"/>
                    </w:rPr>
                    <w:t>:</w:t>
                  </w:r>
                  <w:r w:rsidR="00D2294A">
                    <w:rPr>
                      <w:sz w:val="18"/>
                      <w:szCs w:val="18"/>
                    </w:rPr>
                    <w:t xml:space="preserve"> </w:t>
                  </w:r>
                  <w:r w:rsidR="00E22A90">
                    <w:rPr>
                      <w:sz w:val="18"/>
                      <w:szCs w:val="18"/>
                    </w:rPr>
                    <w:t>______</w:t>
                  </w:r>
                  <w:r w:rsidR="005D2B01">
                    <w:rPr>
                      <w:sz w:val="18"/>
                      <w:szCs w:val="18"/>
                      <w:u w:val="single"/>
                    </w:rPr>
                    <w:tab/>
                  </w:r>
                  <w:r w:rsidR="005D2B01">
                    <w:rPr>
                      <w:sz w:val="18"/>
                      <w:szCs w:val="18"/>
                      <w:u w:val="single"/>
                    </w:rPr>
                    <w:tab/>
                  </w:r>
                  <w:r w:rsidR="005D2B01">
                    <w:rPr>
                      <w:sz w:val="18"/>
                      <w:szCs w:val="18"/>
                      <w:u w:val="single"/>
                    </w:rPr>
                    <w:tab/>
                  </w:r>
                  <w:r w:rsidR="005D2B01">
                    <w:rPr>
                      <w:sz w:val="18"/>
                      <w:szCs w:val="18"/>
                      <w:u w:val="single"/>
                    </w:rPr>
                    <w:tab/>
                  </w:r>
                  <w:r w:rsidR="005D2B01">
                    <w:rPr>
                      <w:sz w:val="18"/>
                      <w:szCs w:val="18"/>
                      <w:u w:val="single"/>
                    </w:rPr>
                    <w:tab/>
                  </w:r>
                  <w:r w:rsidR="005D2B01">
                    <w:rPr>
                      <w:sz w:val="18"/>
                      <w:szCs w:val="18"/>
                      <w:u w:val="single"/>
                    </w:rPr>
                    <w:tab/>
                  </w:r>
                  <w:r w:rsidR="005D2B01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5D2B01" w:rsidRPr="001002D3" w:rsidRDefault="005D2B01" w:rsidP="00E74119">
                  <w:pPr>
                    <w:spacing w:line="240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Morada</w:t>
                  </w:r>
                  <w:proofErr w:type="gramStart"/>
                  <w:r>
                    <w:rPr>
                      <w:sz w:val="18"/>
                      <w:szCs w:val="18"/>
                    </w:rPr>
                    <w:t>:</w:t>
                  </w:r>
                  <w:r w:rsidR="00D2294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E22A90">
                    <w:rPr>
                      <w:sz w:val="18"/>
                      <w:szCs w:val="18"/>
                    </w:rPr>
                    <w:t>______________________</w:t>
                  </w:r>
                  <w:proofErr w:type="gramEnd"/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C. Postal </w:t>
                  </w:r>
                  <w:r>
                    <w:rPr>
                      <w:sz w:val="18"/>
                      <w:szCs w:val="18"/>
                      <w:u w:val="single"/>
                    </w:rPr>
                    <w:t>_</w:t>
                  </w:r>
                  <w:r w:rsidR="00E22A90">
                    <w:rPr>
                      <w:sz w:val="18"/>
                      <w:szCs w:val="18"/>
                      <w:u w:val="single"/>
                    </w:rPr>
                    <w:t>____</w:t>
                  </w:r>
                  <w:r w:rsidR="001002D3">
                    <w:rPr>
                      <w:sz w:val="18"/>
                      <w:szCs w:val="18"/>
                      <w:u w:val="single"/>
                    </w:rPr>
                    <w:t>____</w:t>
                  </w:r>
                  <w:r>
                    <w:rPr>
                      <w:sz w:val="18"/>
                      <w:szCs w:val="18"/>
                      <w:u w:val="single"/>
                    </w:rPr>
                    <w:t>_</w:t>
                  </w:r>
                  <w:r>
                    <w:rPr>
                      <w:sz w:val="18"/>
                      <w:szCs w:val="18"/>
                    </w:rPr>
                    <w:t xml:space="preserve"> - </w:t>
                  </w:r>
                  <w:r>
                    <w:rPr>
                      <w:sz w:val="18"/>
                      <w:szCs w:val="18"/>
                      <w:u w:val="single"/>
                    </w:rPr>
                    <w:t>__</w:t>
                  </w:r>
                  <w:r w:rsidR="00E22A90">
                    <w:rPr>
                      <w:sz w:val="18"/>
                      <w:szCs w:val="18"/>
                      <w:u w:val="single"/>
                    </w:rPr>
                    <w:t>___</w:t>
                  </w:r>
                  <w:r>
                    <w:rPr>
                      <w:sz w:val="18"/>
                      <w:szCs w:val="18"/>
                      <w:u w:val="single"/>
                    </w:rPr>
                    <w:t>____</w:t>
                  </w:r>
                  <w:r w:rsidR="00E74119">
                    <w:rPr>
                      <w:sz w:val="18"/>
                      <w:szCs w:val="18"/>
                    </w:rPr>
                    <w:t xml:space="preserve">  </w:t>
                  </w:r>
                  <w:r w:rsidR="00E74119">
                    <w:rPr>
                      <w:sz w:val="18"/>
                      <w:szCs w:val="18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>_______</w:t>
                  </w:r>
                  <w:r w:rsidR="00E22A90">
                    <w:rPr>
                      <w:sz w:val="18"/>
                      <w:szCs w:val="18"/>
                      <w:u w:val="single"/>
                    </w:rPr>
                    <w:t>________</w:t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046DF1">
                    <w:rPr>
                      <w:sz w:val="18"/>
                      <w:szCs w:val="18"/>
                      <w:u w:val="single"/>
                    </w:rPr>
                    <w:t xml:space="preserve">_____________            </w:t>
                  </w:r>
                </w:p>
                <w:p w:rsidR="005D2B01" w:rsidRDefault="005D2B01" w:rsidP="00E74119">
                  <w:pPr>
                    <w:spacing w:line="240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Nom</w:t>
                  </w:r>
                  <w:r w:rsidR="00D2294A">
                    <w:rPr>
                      <w:sz w:val="18"/>
                      <w:szCs w:val="18"/>
                    </w:rPr>
                    <w:t>e</w:t>
                  </w:r>
                  <w:r>
                    <w:rPr>
                      <w:sz w:val="18"/>
                      <w:szCs w:val="18"/>
                    </w:rPr>
                    <w:t xml:space="preserve"> do Pai: </w:t>
                  </w:r>
                  <w:r w:rsidR="00E22A90">
                    <w:rPr>
                      <w:sz w:val="18"/>
                      <w:szCs w:val="18"/>
                      <w:u w:val="single"/>
                    </w:rPr>
                    <w:t>________________</w:t>
                  </w:r>
                  <w:r w:rsidR="001002D3">
                    <w:rPr>
                      <w:sz w:val="18"/>
                      <w:szCs w:val="18"/>
                      <w:u w:val="single"/>
                    </w:rPr>
                    <w:t>____</w:t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5D2B01" w:rsidRDefault="005D2B01" w:rsidP="00E74119">
                  <w:pPr>
                    <w:spacing w:line="240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Nome da M</w:t>
                  </w:r>
                  <w:r w:rsidR="006B1057">
                    <w:rPr>
                      <w:sz w:val="18"/>
                      <w:szCs w:val="18"/>
                    </w:rPr>
                    <w:t xml:space="preserve">ãe: </w:t>
                  </w:r>
                  <w:r w:rsidR="001002D3">
                    <w:rPr>
                      <w:sz w:val="18"/>
                      <w:szCs w:val="18"/>
                      <w:u w:val="single"/>
                    </w:rPr>
                    <w:t>________</w:t>
                  </w:r>
                  <w:r w:rsidR="00E22A90">
                    <w:rPr>
                      <w:sz w:val="18"/>
                      <w:szCs w:val="18"/>
                      <w:u w:val="single"/>
                    </w:rPr>
                    <w:t>______</w:t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6B1057" w:rsidRPr="006B1057" w:rsidRDefault="006B1057" w:rsidP="00E74119">
                  <w:pPr>
                    <w:spacing w:line="240" w:lineRule="auto"/>
                    <w:rPr>
                      <w:sz w:val="18"/>
                      <w:szCs w:val="18"/>
                      <w:u w:val="single"/>
                    </w:rPr>
                  </w:pPr>
                  <w:proofErr w:type="gramStart"/>
                  <w:r w:rsidRPr="006B1057">
                    <w:rPr>
                      <w:sz w:val="18"/>
                      <w:szCs w:val="18"/>
                    </w:rPr>
                    <w:t>Te</w:t>
                  </w:r>
                  <w:r>
                    <w:rPr>
                      <w:sz w:val="18"/>
                      <w:szCs w:val="18"/>
                    </w:rPr>
                    <w:t xml:space="preserve">lefone 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Telemóvel: </w:t>
                  </w:r>
                  <w:r w:rsidR="00E540F4">
                    <w:rPr>
                      <w:sz w:val="18"/>
                      <w:szCs w:val="18"/>
                      <w:u w:val="single"/>
                    </w:rPr>
                    <w:tab/>
                  </w:r>
                  <w:r w:rsidR="00E22A90">
                    <w:rPr>
                      <w:sz w:val="18"/>
                      <w:szCs w:val="18"/>
                      <w:u w:val="single"/>
                    </w:rPr>
                    <w:t>________</w:t>
                  </w:r>
                  <w:r w:rsidR="00E540F4">
                    <w:rPr>
                      <w:sz w:val="18"/>
                      <w:szCs w:val="18"/>
                      <w:u w:val="single"/>
                    </w:rPr>
                    <w:tab/>
                  </w:r>
                  <w:r w:rsidR="00E540F4">
                    <w:rPr>
                      <w:sz w:val="18"/>
                      <w:szCs w:val="18"/>
                      <w:u w:val="single"/>
                    </w:rPr>
                    <w:tab/>
                  </w:r>
                  <w:r w:rsidR="00E540F4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E540F4">
                    <w:rPr>
                      <w:sz w:val="18"/>
                      <w:szCs w:val="18"/>
                    </w:rPr>
                    <w:t>Emai</w:t>
                  </w:r>
                  <w:r>
                    <w:rPr>
                      <w:sz w:val="18"/>
                      <w:szCs w:val="18"/>
                    </w:rPr>
                    <w:t>l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 w:rsidR="001002D3">
                    <w:rPr>
                      <w:sz w:val="18"/>
                      <w:szCs w:val="18"/>
                      <w:u w:val="single"/>
                    </w:rPr>
                    <w:t>_</w:t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 w:rsidR="00E540F4">
                    <w:rPr>
                      <w:sz w:val="18"/>
                      <w:szCs w:val="18"/>
                      <w:u w:val="single"/>
                    </w:rPr>
                    <w:t>_________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 w:rsidR="00E540F4">
                    <w:rPr>
                      <w:sz w:val="18"/>
                      <w:szCs w:val="18"/>
                      <w:u w:val="single"/>
                    </w:rPr>
                    <w:t>_________</w:t>
                  </w:r>
                </w:p>
              </w:txbxContent>
            </v:textbox>
          </v:shape>
        </w:pict>
      </w:r>
      <w:r w:rsidR="000F2C86">
        <w:rPr>
          <w:sz w:val="18"/>
          <w:szCs w:val="18"/>
        </w:rPr>
        <w:t xml:space="preserve">I - </w:t>
      </w:r>
      <w:r w:rsidR="00576378" w:rsidRPr="00576378">
        <w:rPr>
          <w:sz w:val="18"/>
          <w:szCs w:val="18"/>
        </w:rPr>
        <w:t>IDENTIFICAÇÃO DO ALUNO</w:t>
      </w:r>
    </w:p>
    <w:p w:rsidR="006B1057" w:rsidRPr="006B1057" w:rsidRDefault="006B1057" w:rsidP="006B1057">
      <w:pPr>
        <w:rPr>
          <w:sz w:val="10"/>
          <w:szCs w:val="10"/>
        </w:rPr>
      </w:pPr>
    </w:p>
    <w:p w:rsidR="006B1057" w:rsidRPr="006B1057" w:rsidRDefault="006B1057" w:rsidP="006B1057">
      <w:pPr>
        <w:rPr>
          <w:sz w:val="10"/>
          <w:szCs w:val="10"/>
        </w:rPr>
      </w:pPr>
    </w:p>
    <w:p w:rsidR="006B1057" w:rsidRPr="006B1057" w:rsidRDefault="006B1057" w:rsidP="006B1057">
      <w:pPr>
        <w:rPr>
          <w:sz w:val="10"/>
          <w:szCs w:val="10"/>
        </w:rPr>
      </w:pPr>
    </w:p>
    <w:p w:rsidR="006B1057" w:rsidRPr="006B1057" w:rsidRDefault="006B1057" w:rsidP="006B1057">
      <w:pPr>
        <w:rPr>
          <w:sz w:val="10"/>
          <w:szCs w:val="10"/>
        </w:rPr>
      </w:pPr>
    </w:p>
    <w:p w:rsidR="006B1057" w:rsidRPr="006B1057" w:rsidRDefault="006B1057" w:rsidP="006B1057">
      <w:pPr>
        <w:rPr>
          <w:sz w:val="10"/>
          <w:szCs w:val="10"/>
        </w:rPr>
      </w:pPr>
    </w:p>
    <w:p w:rsidR="006B1057" w:rsidRPr="006B1057" w:rsidRDefault="006B1057" w:rsidP="006B1057">
      <w:pPr>
        <w:rPr>
          <w:sz w:val="10"/>
          <w:szCs w:val="10"/>
        </w:rPr>
      </w:pPr>
    </w:p>
    <w:p w:rsidR="006B1057" w:rsidRPr="006B1057" w:rsidRDefault="006B1057" w:rsidP="006B1057">
      <w:pPr>
        <w:rPr>
          <w:sz w:val="10"/>
          <w:szCs w:val="10"/>
        </w:rPr>
      </w:pPr>
    </w:p>
    <w:p w:rsidR="006B1057" w:rsidRPr="006B1057" w:rsidRDefault="00C24B10" w:rsidP="006B1057">
      <w:pPr>
        <w:rPr>
          <w:sz w:val="10"/>
          <w:szCs w:val="10"/>
        </w:rPr>
      </w:pPr>
      <w:r w:rsidRPr="00C24B10">
        <w:rPr>
          <w:noProof/>
          <w:sz w:val="18"/>
          <w:szCs w:val="18"/>
        </w:rPr>
        <w:pict>
          <v:shape id="Text Box 8" o:spid="_x0000_s1031" type="#_x0000_t202" style="position:absolute;margin-left:-7.5pt;margin-top:5.3pt;width:530.15pt;height:78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">
            <v:textbox>
              <w:txbxContent>
                <w:p w:rsidR="00EB5777" w:rsidRDefault="006B1057" w:rsidP="00B039D5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576378">
                    <w:rPr>
                      <w:sz w:val="18"/>
                      <w:szCs w:val="18"/>
                    </w:rPr>
                    <w:t xml:space="preserve">Nome </w:t>
                  </w:r>
                  <w:r>
                    <w:rPr>
                      <w:sz w:val="18"/>
                      <w:szCs w:val="18"/>
                    </w:rPr>
                    <w:t>Encarregado de Educação</w:t>
                  </w:r>
                  <w:r w:rsidRPr="00576378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 w:rsidR="00E22A90">
                    <w:rPr>
                      <w:sz w:val="18"/>
                      <w:szCs w:val="18"/>
                      <w:u w:val="single"/>
                    </w:rPr>
                    <w:t>______________________________</w:t>
                  </w:r>
                  <w:r w:rsidR="001002D3">
                    <w:rPr>
                      <w:sz w:val="18"/>
                      <w:szCs w:val="18"/>
                      <w:u w:val="single"/>
                    </w:rPr>
                    <w:tab/>
                  </w:r>
                  <w:r w:rsidR="00630BB3">
                    <w:rPr>
                      <w:sz w:val="18"/>
                      <w:szCs w:val="18"/>
                      <w:u w:val="single"/>
                    </w:rPr>
                    <w:t>_______________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 w:rsidR="00EB5777">
                    <w:rPr>
                      <w:sz w:val="18"/>
                      <w:szCs w:val="18"/>
                      <w:u w:val="single"/>
                    </w:rPr>
                    <w:tab/>
                  </w:r>
                  <w:r w:rsidR="00EB5777">
                    <w:rPr>
                      <w:sz w:val="18"/>
                      <w:szCs w:val="18"/>
                      <w:u w:val="single"/>
                    </w:rPr>
                    <w:tab/>
                  </w:r>
                  <w:r w:rsidR="00630BB3">
                    <w:rPr>
                      <w:sz w:val="18"/>
                      <w:szCs w:val="18"/>
                      <w:u w:val="single"/>
                    </w:rPr>
                    <w:t>__</w:t>
                  </w:r>
                  <w:r w:rsidR="00143816">
                    <w:rPr>
                      <w:sz w:val="18"/>
                      <w:szCs w:val="18"/>
                    </w:rPr>
                    <w:t xml:space="preserve"> </w:t>
                  </w:r>
                </w:p>
                <w:p w:rsidR="00143816" w:rsidRPr="00EB5777" w:rsidRDefault="00A322B3" w:rsidP="00A322B3">
                  <w:pPr>
                    <w:spacing w:after="0" w:line="240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 w:rsidR="00E22A90">
                    <w:rPr>
                      <w:sz w:val="18"/>
                      <w:szCs w:val="18"/>
                      <w:u w:val="single"/>
                    </w:rPr>
                    <w:t xml:space="preserve">    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 w:rsidR="00630BB3">
                    <w:rPr>
                      <w:sz w:val="18"/>
                      <w:szCs w:val="18"/>
                      <w:u w:val="single"/>
                    </w:rPr>
                    <w:t>________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  <w:t>__</w:t>
                  </w:r>
                </w:p>
                <w:p w:rsidR="00A322B3" w:rsidRDefault="00A322B3" w:rsidP="00A322B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</w:t>
                  </w:r>
                  <w:r w:rsidRPr="00143816">
                    <w:rPr>
                      <w:sz w:val="16"/>
                      <w:szCs w:val="16"/>
                      <w:highlight w:val="yellow"/>
                    </w:rPr>
                    <w:t>[</w:t>
                  </w:r>
                  <w:r w:rsidR="00630BB3">
                    <w:rPr>
                      <w:sz w:val="16"/>
                      <w:szCs w:val="16"/>
                      <w:highlight w:val="yellow"/>
                    </w:rPr>
                    <w:t>N</w:t>
                  </w:r>
                  <w:r w:rsidRPr="00143816">
                    <w:rPr>
                      <w:sz w:val="16"/>
                      <w:szCs w:val="16"/>
                      <w:highlight w:val="yellow"/>
                    </w:rPr>
                    <w:t>o caso de não ser o Pai ou a Mãe</w:t>
                  </w:r>
                  <w:r w:rsidR="00630BB3">
                    <w:rPr>
                      <w:sz w:val="16"/>
                      <w:szCs w:val="16"/>
                      <w:highlight w:val="yellow"/>
                    </w:rPr>
                    <w:t>,</w:t>
                  </w:r>
                  <w:r w:rsidRPr="00143816">
                    <w:rPr>
                      <w:sz w:val="16"/>
                      <w:szCs w:val="16"/>
                      <w:highlight w:val="yellow"/>
                    </w:rPr>
                    <w:t xml:space="preserve"> indique o motivo]</w:t>
                  </w:r>
                </w:p>
                <w:p w:rsidR="001002D3" w:rsidRPr="001002D3" w:rsidRDefault="001002D3" w:rsidP="001002D3">
                  <w:pPr>
                    <w:spacing w:line="240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Morada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:  </w:t>
                  </w:r>
                  <w:r w:rsidR="00E22A90">
                    <w:rPr>
                      <w:sz w:val="18"/>
                      <w:szCs w:val="18"/>
                    </w:rPr>
                    <w:t>____________________</w:t>
                  </w:r>
                  <w:proofErr w:type="gramEnd"/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C. Postal </w:t>
                  </w:r>
                  <w:r>
                    <w:rPr>
                      <w:sz w:val="18"/>
                      <w:szCs w:val="18"/>
                      <w:u w:val="single"/>
                    </w:rPr>
                    <w:t>_</w:t>
                  </w:r>
                  <w:r w:rsidR="00E22A90">
                    <w:rPr>
                      <w:sz w:val="18"/>
                      <w:szCs w:val="18"/>
                      <w:u w:val="single"/>
                    </w:rPr>
                    <w:t>____</w:t>
                  </w:r>
                  <w:r>
                    <w:rPr>
                      <w:sz w:val="18"/>
                      <w:szCs w:val="18"/>
                      <w:u w:val="single"/>
                    </w:rPr>
                    <w:t>_____</w:t>
                  </w:r>
                  <w:r>
                    <w:rPr>
                      <w:sz w:val="18"/>
                      <w:szCs w:val="18"/>
                    </w:rPr>
                    <w:t xml:space="preserve"> - </w:t>
                  </w:r>
                  <w:r>
                    <w:rPr>
                      <w:sz w:val="18"/>
                      <w:szCs w:val="18"/>
                      <w:u w:val="single"/>
                    </w:rPr>
                    <w:t>__</w:t>
                  </w:r>
                  <w:r w:rsidR="00E22A90">
                    <w:rPr>
                      <w:sz w:val="18"/>
                      <w:szCs w:val="18"/>
                      <w:u w:val="single"/>
                    </w:rPr>
                    <w:t>___</w:t>
                  </w:r>
                  <w:r>
                    <w:rPr>
                      <w:sz w:val="18"/>
                      <w:szCs w:val="18"/>
                      <w:u w:val="single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>_______</w:t>
                  </w:r>
                  <w:r w:rsidR="00E22A90">
                    <w:rPr>
                      <w:sz w:val="18"/>
                      <w:szCs w:val="18"/>
                      <w:u w:val="single"/>
                    </w:rPr>
                    <w:t>_________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 w:rsidR="00630BB3">
                    <w:rPr>
                      <w:sz w:val="18"/>
                      <w:szCs w:val="18"/>
                      <w:u w:val="single"/>
                    </w:rPr>
                    <w:t>_________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6B1057" w:rsidRPr="006B1057" w:rsidRDefault="00427AAA" w:rsidP="006B1057">
                  <w:pPr>
                    <w:rPr>
                      <w:sz w:val="18"/>
                      <w:szCs w:val="18"/>
                      <w:u w:val="single"/>
                    </w:rPr>
                  </w:pPr>
                  <w:r w:rsidRPr="006B1057">
                    <w:rPr>
                      <w:sz w:val="18"/>
                      <w:szCs w:val="18"/>
                    </w:rPr>
                    <w:t>Te</w:t>
                  </w:r>
                  <w:r>
                    <w:rPr>
                      <w:sz w:val="18"/>
                      <w:szCs w:val="18"/>
                    </w:rPr>
                    <w:t>lefone:</w:t>
                  </w:r>
                  <w:r w:rsidR="006B1057">
                    <w:rPr>
                      <w:sz w:val="18"/>
                      <w:szCs w:val="18"/>
                    </w:rPr>
                    <w:t xml:space="preserve"> </w:t>
                  </w:r>
                  <w:r w:rsidR="006B1057">
                    <w:rPr>
                      <w:sz w:val="18"/>
                      <w:szCs w:val="18"/>
                      <w:u w:val="single"/>
                    </w:rPr>
                    <w:tab/>
                  </w:r>
                  <w:r w:rsidR="006B1057">
                    <w:rPr>
                      <w:sz w:val="18"/>
                      <w:szCs w:val="18"/>
                      <w:u w:val="single"/>
                    </w:rPr>
                    <w:tab/>
                  </w:r>
                  <w:r w:rsidR="006B1057">
                    <w:rPr>
                      <w:sz w:val="18"/>
                      <w:szCs w:val="18"/>
                      <w:u w:val="single"/>
                    </w:rPr>
                    <w:tab/>
                  </w:r>
                  <w:r w:rsidR="006B1057">
                    <w:rPr>
                      <w:sz w:val="18"/>
                      <w:szCs w:val="18"/>
                    </w:rPr>
                    <w:t xml:space="preserve"> </w:t>
                  </w:r>
                  <w:r w:rsidR="00E540F4">
                    <w:rPr>
                      <w:sz w:val="18"/>
                      <w:szCs w:val="18"/>
                    </w:rPr>
                    <w:t xml:space="preserve">Telemóvel: </w:t>
                  </w:r>
                  <w:r w:rsidR="00E540F4">
                    <w:rPr>
                      <w:sz w:val="18"/>
                      <w:szCs w:val="18"/>
                      <w:u w:val="single"/>
                    </w:rPr>
                    <w:tab/>
                  </w:r>
                  <w:r w:rsidR="00E22A90">
                    <w:rPr>
                      <w:sz w:val="18"/>
                      <w:szCs w:val="18"/>
                      <w:u w:val="single"/>
                    </w:rPr>
                    <w:t>________</w:t>
                  </w:r>
                  <w:r w:rsidR="00E540F4">
                    <w:rPr>
                      <w:sz w:val="18"/>
                      <w:szCs w:val="18"/>
                      <w:u w:val="single"/>
                    </w:rPr>
                    <w:tab/>
                  </w:r>
                  <w:r w:rsidR="00E540F4">
                    <w:rPr>
                      <w:sz w:val="18"/>
                      <w:szCs w:val="18"/>
                      <w:u w:val="single"/>
                    </w:rPr>
                    <w:tab/>
                  </w:r>
                  <w:r w:rsidR="00E540F4">
                    <w:rPr>
                      <w:sz w:val="18"/>
                      <w:szCs w:val="18"/>
                    </w:rPr>
                    <w:t xml:space="preserve"> </w:t>
                  </w:r>
                  <w:r w:rsidR="001C3CB3">
                    <w:rPr>
                      <w:sz w:val="18"/>
                      <w:szCs w:val="18"/>
                    </w:rPr>
                    <w:tab/>
                  </w:r>
                  <w:proofErr w:type="gramStart"/>
                  <w:r w:rsidR="00E540F4">
                    <w:rPr>
                      <w:sz w:val="18"/>
                      <w:szCs w:val="18"/>
                    </w:rPr>
                    <w:t>Email</w:t>
                  </w:r>
                  <w:proofErr w:type="gramEnd"/>
                  <w:r w:rsidR="00E540F4">
                    <w:rPr>
                      <w:sz w:val="18"/>
                      <w:szCs w:val="18"/>
                    </w:rPr>
                    <w:t xml:space="preserve">: </w:t>
                  </w:r>
                  <w:r w:rsidR="00E540F4">
                    <w:rPr>
                      <w:sz w:val="18"/>
                      <w:szCs w:val="18"/>
                      <w:u w:val="single"/>
                    </w:rPr>
                    <w:tab/>
                  </w:r>
                  <w:r w:rsidR="00E540F4">
                    <w:rPr>
                      <w:sz w:val="18"/>
                      <w:szCs w:val="18"/>
                      <w:u w:val="single"/>
                    </w:rPr>
                    <w:tab/>
                    <w:t>_________</w:t>
                  </w:r>
                  <w:r w:rsidR="00E540F4">
                    <w:rPr>
                      <w:sz w:val="18"/>
                      <w:szCs w:val="18"/>
                      <w:u w:val="single"/>
                    </w:rPr>
                    <w:tab/>
                  </w:r>
                  <w:r w:rsidR="00E540F4">
                    <w:rPr>
                      <w:sz w:val="18"/>
                      <w:szCs w:val="18"/>
                      <w:u w:val="single"/>
                    </w:rPr>
                    <w:tab/>
                    <w:t>_________</w:t>
                  </w:r>
                </w:p>
              </w:txbxContent>
            </v:textbox>
          </v:shape>
        </w:pict>
      </w:r>
    </w:p>
    <w:p w:rsidR="006B1057" w:rsidRPr="006B1057" w:rsidRDefault="006B1057" w:rsidP="006B1057">
      <w:pPr>
        <w:rPr>
          <w:sz w:val="10"/>
          <w:szCs w:val="10"/>
        </w:rPr>
      </w:pPr>
    </w:p>
    <w:p w:rsidR="006B1057" w:rsidRPr="006B1057" w:rsidRDefault="006B1057" w:rsidP="006B1057">
      <w:pPr>
        <w:rPr>
          <w:sz w:val="10"/>
          <w:szCs w:val="10"/>
        </w:rPr>
      </w:pPr>
    </w:p>
    <w:p w:rsidR="006B1057" w:rsidRPr="006B1057" w:rsidRDefault="006B1057" w:rsidP="006B1057">
      <w:pPr>
        <w:rPr>
          <w:sz w:val="10"/>
          <w:szCs w:val="10"/>
        </w:rPr>
      </w:pPr>
    </w:p>
    <w:p w:rsidR="006B1057" w:rsidRPr="006B1057" w:rsidRDefault="006B1057" w:rsidP="006B1057">
      <w:pPr>
        <w:rPr>
          <w:sz w:val="10"/>
          <w:szCs w:val="10"/>
        </w:rPr>
      </w:pPr>
    </w:p>
    <w:p w:rsidR="006B1057" w:rsidRDefault="00C24B10" w:rsidP="006B1057">
      <w:pPr>
        <w:rPr>
          <w:sz w:val="10"/>
          <w:szCs w:val="10"/>
        </w:rPr>
      </w:pPr>
      <w:r w:rsidRPr="00C24B10">
        <w:rPr>
          <w:noProof/>
          <w:sz w:val="18"/>
          <w:szCs w:val="18"/>
        </w:rPr>
        <w:pict>
          <v:shape id="Text Box 13" o:spid="_x0000_s1032" type="#_x0000_t202" style="position:absolute;margin-left:-7.5pt;margin-top:9.95pt;width:530.15pt;height:66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SuLAIAAFg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">
            <v:textbox>
              <w:txbxContent>
                <w:p w:rsidR="006B1057" w:rsidRDefault="006B1057" w:rsidP="006B1057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Estabelecimento de Ensino que frequenta: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 w:rsidR="001C3CB3">
                    <w:rPr>
                      <w:sz w:val="18"/>
                      <w:szCs w:val="18"/>
                      <w:u w:val="single"/>
                    </w:rPr>
                    <w:t xml:space="preserve">AGRUPAMENTO DE ESCOLAS </w:t>
                  </w:r>
                  <w:r w:rsidR="002959D4">
                    <w:rPr>
                      <w:sz w:val="18"/>
                      <w:szCs w:val="18"/>
                      <w:u w:val="single"/>
                    </w:rPr>
                    <w:t>GAIA NASCENTE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F86D8F" w:rsidRDefault="00F86D8F" w:rsidP="00F86D8F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Estabelecimento de Ensino que irá frequentar: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 w:rsidR="002959D4">
                    <w:rPr>
                      <w:sz w:val="18"/>
                      <w:szCs w:val="18"/>
                      <w:u w:val="single"/>
                    </w:rPr>
                    <w:t>_____________________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F86D8F" w:rsidRDefault="00E540F4" w:rsidP="00F86D8F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Ano e Turma</w:t>
                  </w:r>
                  <w:r w:rsidR="00F86D8F">
                    <w:rPr>
                      <w:sz w:val="18"/>
                      <w:szCs w:val="18"/>
                    </w:rPr>
                    <w:t xml:space="preserve"> que frequenta: </w:t>
                  </w:r>
                  <w:r w:rsidR="00F86D8F">
                    <w:rPr>
                      <w:sz w:val="18"/>
                      <w:szCs w:val="18"/>
                      <w:u w:val="single"/>
                    </w:rPr>
                    <w:tab/>
                  </w:r>
                  <w:proofErr w:type="gramStart"/>
                  <w:r w:rsidR="002959D4">
                    <w:rPr>
                      <w:sz w:val="18"/>
                      <w:szCs w:val="18"/>
                      <w:u w:val="single"/>
                    </w:rPr>
                    <w:t>_______________________</w:t>
                  </w:r>
                  <w:r w:rsidR="00F86D8F">
                    <w:rPr>
                      <w:sz w:val="18"/>
                      <w:szCs w:val="18"/>
                    </w:rPr>
                    <w:t xml:space="preserve">       </w:t>
                  </w:r>
                  <w:r w:rsidR="00C04F6F">
                    <w:rPr>
                      <w:sz w:val="18"/>
                      <w:szCs w:val="18"/>
                    </w:rPr>
                    <w:t xml:space="preserve">        </w:t>
                  </w:r>
                  <w:r w:rsidR="00E37C7D">
                    <w:rPr>
                      <w:sz w:val="18"/>
                      <w:szCs w:val="18"/>
                    </w:rPr>
                    <w:t xml:space="preserve">      </w:t>
                  </w:r>
                  <w:r w:rsidR="00C04F6F">
                    <w:rPr>
                      <w:sz w:val="18"/>
                      <w:szCs w:val="18"/>
                    </w:rPr>
                    <w:t>Ano</w:t>
                  </w:r>
                  <w:proofErr w:type="gramEnd"/>
                  <w:r w:rsidR="00C04F6F">
                    <w:rPr>
                      <w:sz w:val="18"/>
                      <w:szCs w:val="18"/>
                    </w:rPr>
                    <w:t xml:space="preserve"> que irá frequentar:__________</w:t>
                  </w:r>
                  <w:r w:rsidR="00F86D8F">
                    <w:rPr>
                      <w:sz w:val="18"/>
                      <w:szCs w:val="18"/>
                      <w:u w:val="single"/>
                    </w:rPr>
                    <w:tab/>
                  </w:r>
                  <w:r w:rsidR="00F86D8F">
                    <w:rPr>
                      <w:sz w:val="18"/>
                      <w:szCs w:val="18"/>
                      <w:u w:val="single"/>
                    </w:rPr>
                    <w:tab/>
                  </w:r>
                  <w:r w:rsidR="00F86D8F">
                    <w:rPr>
                      <w:sz w:val="18"/>
                      <w:szCs w:val="18"/>
                      <w:u w:val="single"/>
                    </w:rPr>
                    <w:tab/>
                  </w:r>
                  <w:r w:rsidR="00F86D8F">
                    <w:rPr>
                      <w:sz w:val="18"/>
                      <w:szCs w:val="18"/>
                    </w:rPr>
                    <w:t xml:space="preserve"> </w:t>
                  </w:r>
                </w:p>
                <w:p w:rsidR="00F86D8F" w:rsidRDefault="00F86D8F" w:rsidP="00F86D8F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F86D8F" w:rsidRPr="00F86D8F" w:rsidRDefault="00F86D8F" w:rsidP="006B1057">
                  <w:pPr>
                    <w:rPr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0F2C86">
        <w:rPr>
          <w:noProof/>
          <w:sz w:val="18"/>
          <w:szCs w:val="18"/>
        </w:rPr>
        <w:t xml:space="preserve">II - </w:t>
      </w:r>
      <w:r w:rsidR="006B1057">
        <w:rPr>
          <w:noProof/>
          <w:sz w:val="18"/>
          <w:szCs w:val="18"/>
        </w:rPr>
        <w:t>SITUAÇÃO ESCOLAR DO ALUNO</w:t>
      </w:r>
    </w:p>
    <w:p w:rsidR="006B1057" w:rsidRPr="006B1057" w:rsidRDefault="006B1057" w:rsidP="006B1057">
      <w:pPr>
        <w:rPr>
          <w:sz w:val="10"/>
          <w:szCs w:val="10"/>
        </w:rPr>
      </w:pPr>
    </w:p>
    <w:p w:rsidR="006B1057" w:rsidRPr="006B1057" w:rsidRDefault="006B1057" w:rsidP="006B1057">
      <w:pPr>
        <w:rPr>
          <w:sz w:val="10"/>
          <w:szCs w:val="10"/>
        </w:rPr>
      </w:pPr>
    </w:p>
    <w:p w:rsidR="006B1057" w:rsidRPr="006B1057" w:rsidRDefault="006B1057" w:rsidP="006B1057">
      <w:pPr>
        <w:rPr>
          <w:sz w:val="10"/>
          <w:szCs w:val="10"/>
        </w:rPr>
      </w:pPr>
    </w:p>
    <w:p w:rsidR="00A322B3" w:rsidRDefault="00A322B3" w:rsidP="000F2C86">
      <w:pPr>
        <w:spacing w:after="0" w:line="240" w:lineRule="auto"/>
        <w:rPr>
          <w:sz w:val="10"/>
          <w:szCs w:val="10"/>
        </w:rPr>
      </w:pPr>
    </w:p>
    <w:p w:rsidR="000F2C86" w:rsidRDefault="000F2C86" w:rsidP="000F2C86">
      <w:pPr>
        <w:spacing w:after="0" w:line="240" w:lineRule="auto"/>
        <w:rPr>
          <w:sz w:val="10"/>
          <w:szCs w:val="10"/>
        </w:rPr>
      </w:pPr>
      <w:r>
        <w:rPr>
          <w:noProof/>
          <w:sz w:val="18"/>
          <w:szCs w:val="18"/>
        </w:rPr>
        <w:t>III – INFORMAÇÕES RELATIVAS AO AGREGADO FAMILIAR</w:t>
      </w:r>
      <w:r w:rsidR="00EB5777">
        <w:rPr>
          <w:noProof/>
          <w:sz w:val="18"/>
          <w:szCs w:val="18"/>
        </w:rPr>
        <w:t xml:space="preserve"> [pessoas com</w:t>
      </w:r>
      <w:r w:rsidR="00630BB3">
        <w:rPr>
          <w:noProof/>
          <w:sz w:val="18"/>
          <w:szCs w:val="18"/>
        </w:rPr>
        <w:t xml:space="preserve"> </w:t>
      </w:r>
      <w:r w:rsidR="00EB5777">
        <w:rPr>
          <w:noProof/>
          <w:sz w:val="18"/>
          <w:szCs w:val="18"/>
        </w:rPr>
        <w:t>quem vive o aluno em comunhão de mesa e habitação]</w:t>
      </w:r>
    </w:p>
    <w:tbl>
      <w:tblPr>
        <w:tblStyle w:val="Tabelacomgrelha"/>
        <w:tblW w:w="0" w:type="auto"/>
        <w:tblLook w:val="04A0"/>
      </w:tblPr>
      <w:tblGrid>
        <w:gridCol w:w="548"/>
        <w:gridCol w:w="1261"/>
        <w:gridCol w:w="5387"/>
        <w:gridCol w:w="758"/>
        <w:gridCol w:w="2652"/>
      </w:tblGrid>
      <w:tr w:rsidR="000F2C86" w:rsidTr="008C7094">
        <w:tc>
          <w:tcPr>
            <w:tcW w:w="1809" w:type="dxa"/>
            <w:gridSpan w:val="2"/>
          </w:tcPr>
          <w:p w:rsidR="000F2C86" w:rsidRDefault="000F2C86" w:rsidP="008C7094">
            <w:pPr>
              <w:jc w:val="center"/>
              <w:rPr>
                <w:sz w:val="18"/>
                <w:szCs w:val="18"/>
              </w:rPr>
            </w:pPr>
            <w:r w:rsidRPr="000F2C86">
              <w:rPr>
                <w:sz w:val="18"/>
                <w:szCs w:val="18"/>
              </w:rPr>
              <w:t>GRAU</w:t>
            </w:r>
            <w:r>
              <w:rPr>
                <w:sz w:val="18"/>
                <w:szCs w:val="18"/>
              </w:rPr>
              <w:t xml:space="preserve"> DE PARENTESCO</w:t>
            </w:r>
          </w:p>
          <w:p w:rsidR="000F2C86" w:rsidRPr="000F2C86" w:rsidRDefault="000F2C86" w:rsidP="008C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 O ALUNO</w:t>
            </w:r>
          </w:p>
        </w:tc>
        <w:tc>
          <w:tcPr>
            <w:tcW w:w="5387" w:type="dxa"/>
            <w:vAlign w:val="center"/>
          </w:tcPr>
          <w:p w:rsidR="000F2C86" w:rsidRPr="000F2C86" w:rsidRDefault="000F2C86" w:rsidP="000F2C86">
            <w:pPr>
              <w:jc w:val="center"/>
              <w:rPr>
                <w:sz w:val="18"/>
                <w:szCs w:val="18"/>
              </w:rPr>
            </w:pPr>
            <w:r w:rsidRPr="000F2C86">
              <w:rPr>
                <w:sz w:val="18"/>
                <w:szCs w:val="18"/>
              </w:rPr>
              <w:t>NOME</w:t>
            </w:r>
          </w:p>
        </w:tc>
        <w:tc>
          <w:tcPr>
            <w:tcW w:w="758" w:type="dxa"/>
            <w:vAlign w:val="center"/>
          </w:tcPr>
          <w:p w:rsidR="000F2C86" w:rsidRPr="000F2C86" w:rsidRDefault="000F2C86" w:rsidP="000F2C86">
            <w:pPr>
              <w:jc w:val="center"/>
              <w:rPr>
                <w:sz w:val="18"/>
                <w:szCs w:val="18"/>
              </w:rPr>
            </w:pPr>
            <w:r w:rsidRPr="000F2C86">
              <w:rPr>
                <w:sz w:val="18"/>
                <w:szCs w:val="18"/>
              </w:rPr>
              <w:t>IDADE</w:t>
            </w:r>
          </w:p>
        </w:tc>
        <w:tc>
          <w:tcPr>
            <w:tcW w:w="2652" w:type="dxa"/>
            <w:vAlign w:val="center"/>
          </w:tcPr>
          <w:p w:rsidR="000F2C86" w:rsidRPr="000F2C86" w:rsidRDefault="000F2C86" w:rsidP="000F2C86">
            <w:pPr>
              <w:jc w:val="center"/>
              <w:rPr>
                <w:sz w:val="18"/>
                <w:szCs w:val="18"/>
              </w:rPr>
            </w:pPr>
            <w:r w:rsidRPr="000F2C86">
              <w:rPr>
                <w:sz w:val="18"/>
                <w:szCs w:val="18"/>
              </w:rPr>
              <w:t>PROFISSÃO OU OCUPAÇÃ</w:t>
            </w:r>
            <w:r>
              <w:rPr>
                <w:sz w:val="18"/>
                <w:szCs w:val="18"/>
              </w:rPr>
              <w:t>O</w:t>
            </w:r>
          </w:p>
        </w:tc>
      </w:tr>
      <w:tr w:rsidR="000F2C86" w:rsidTr="00446A15">
        <w:trPr>
          <w:trHeight w:val="306"/>
        </w:trPr>
        <w:tc>
          <w:tcPr>
            <w:tcW w:w="548" w:type="dxa"/>
            <w:vAlign w:val="center"/>
          </w:tcPr>
          <w:p w:rsidR="000F2C86" w:rsidRPr="007A239E" w:rsidRDefault="007A239E" w:rsidP="007A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1" w:type="dxa"/>
            <w:vAlign w:val="center"/>
          </w:tcPr>
          <w:p w:rsidR="000F2C86" w:rsidRPr="00EB5777" w:rsidRDefault="00446A15" w:rsidP="00E22A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</w:t>
            </w:r>
            <w:r w:rsidR="00E22A90">
              <w:rPr>
                <w:sz w:val="16"/>
                <w:szCs w:val="16"/>
              </w:rPr>
              <w:t>i</w:t>
            </w:r>
          </w:p>
        </w:tc>
        <w:tc>
          <w:tcPr>
            <w:tcW w:w="5387" w:type="dxa"/>
            <w:vAlign w:val="center"/>
          </w:tcPr>
          <w:p w:rsidR="000F2C86" w:rsidRDefault="000F2C86" w:rsidP="001C3C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0F2C86" w:rsidRPr="00446A15" w:rsidRDefault="000F2C86" w:rsidP="00446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0F2C86" w:rsidRPr="00446A15" w:rsidRDefault="000F2C86" w:rsidP="00446A15">
            <w:pPr>
              <w:jc w:val="center"/>
              <w:rPr>
                <w:sz w:val="20"/>
                <w:szCs w:val="20"/>
              </w:rPr>
            </w:pPr>
          </w:p>
        </w:tc>
      </w:tr>
      <w:tr w:rsidR="000F2C86" w:rsidTr="00446A15">
        <w:trPr>
          <w:trHeight w:val="306"/>
        </w:trPr>
        <w:tc>
          <w:tcPr>
            <w:tcW w:w="548" w:type="dxa"/>
            <w:vAlign w:val="center"/>
          </w:tcPr>
          <w:p w:rsidR="000F2C86" w:rsidRPr="007A239E" w:rsidRDefault="007A239E" w:rsidP="007A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1" w:type="dxa"/>
            <w:vAlign w:val="center"/>
          </w:tcPr>
          <w:p w:rsidR="000F2C86" w:rsidRPr="00EB5777" w:rsidRDefault="00EB5777" w:rsidP="00EB5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Mãe</w:t>
            </w:r>
          </w:p>
        </w:tc>
        <w:tc>
          <w:tcPr>
            <w:tcW w:w="5387" w:type="dxa"/>
            <w:vAlign w:val="center"/>
          </w:tcPr>
          <w:p w:rsidR="000F2C86" w:rsidRPr="00446A15" w:rsidRDefault="00446A15" w:rsidP="001C3CB3">
            <w:pPr>
              <w:jc w:val="center"/>
              <w:rPr>
                <w:sz w:val="10"/>
                <w:szCs w:val="10"/>
              </w:rPr>
            </w:pPr>
            <w:r w:rsidRPr="00446A15">
              <w:rPr>
                <w:sz w:val="18"/>
                <w:szCs w:val="18"/>
              </w:rPr>
              <w:tab/>
            </w:r>
            <w:r w:rsidRPr="00446A15">
              <w:rPr>
                <w:sz w:val="18"/>
                <w:szCs w:val="18"/>
              </w:rPr>
              <w:tab/>
            </w:r>
          </w:p>
        </w:tc>
        <w:tc>
          <w:tcPr>
            <w:tcW w:w="758" w:type="dxa"/>
            <w:vAlign w:val="center"/>
          </w:tcPr>
          <w:p w:rsidR="000F2C86" w:rsidRPr="00446A15" w:rsidRDefault="000F2C86" w:rsidP="00E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0F2C86" w:rsidRPr="00446A15" w:rsidRDefault="000F2C86" w:rsidP="00446A15">
            <w:pPr>
              <w:jc w:val="center"/>
              <w:rPr>
                <w:sz w:val="20"/>
                <w:szCs w:val="20"/>
              </w:rPr>
            </w:pPr>
          </w:p>
        </w:tc>
      </w:tr>
      <w:tr w:rsidR="000F2C86" w:rsidTr="00446A15">
        <w:trPr>
          <w:trHeight w:val="306"/>
        </w:trPr>
        <w:tc>
          <w:tcPr>
            <w:tcW w:w="548" w:type="dxa"/>
            <w:vAlign w:val="center"/>
          </w:tcPr>
          <w:p w:rsidR="000F2C86" w:rsidRPr="007A239E" w:rsidRDefault="007A239E" w:rsidP="007A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vAlign w:val="center"/>
          </w:tcPr>
          <w:p w:rsidR="000F2C86" w:rsidRPr="00EB5777" w:rsidRDefault="00EB5777" w:rsidP="00EB577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Irmã[o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  <w:tc>
          <w:tcPr>
            <w:tcW w:w="5387" w:type="dxa"/>
            <w:vAlign w:val="center"/>
          </w:tcPr>
          <w:p w:rsidR="000F2C86" w:rsidRPr="00446A15" w:rsidRDefault="000F2C86" w:rsidP="001C3C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0F2C86" w:rsidRPr="00446A15" w:rsidRDefault="000F2C86" w:rsidP="00446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0F2C86" w:rsidRPr="00446A15" w:rsidRDefault="000F2C86" w:rsidP="00446A15">
            <w:pPr>
              <w:jc w:val="center"/>
              <w:rPr>
                <w:sz w:val="20"/>
                <w:szCs w:val="20"/>
              </w:rPr>
            </w:pPr>
          </w:p>
        </w:tc>
      </w:tr>
      <w:tr w:rsidR="000F2C86" w:rsidTr="00446A15">
        <w:trPr>
          <w:trHeight w:val="306"/>
        </w:trPr>
        <w:tc>
          <w:tcPr>
            <w:tcW w:w="548" w:type="dxa"/>
            <w:vAlign w:val="center"/>
          </w:tcPr>
          <w:p w:rsidR="000F2C86" w:rsidRPr="007A239E" w:rsidRDefault="007A239E" w:rsidP="007A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1" w:type="dxa"/>
            <w:vAlign w:val="center"/>
          </w:tcPr>
          <w:p w:rsidR="000F2C86" w:rsidRPr="00EB5777" w:rsidRDefault="00EB5777" w:rsidP="00EB577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Irmã[o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  <w:tc>
          <w:tcPr>
            <w:tcW w:w="5387" w:type="dxa"/>
            <w:vAlign w:val="center"/>
          </w:tcPr>
          <w:p w:rsidR="000F2C86" w:rsidRDefault="000F2C86" w:rsidP="001C3C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0F2C86" w:rsidRPr="00446A15" w:rsidRDefault="000F2C86" w:rsidP="00446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0F2C86" w:rsidRPr="00446A15" w:rsidRDefault="000F2C86" w:rsidP="00446A15">
            <w:pPr>
              <w:jc w:val="center"/>
              <w:rPr>
                <w:sz w:val="20"/>
                <w:szCs w:val="20"/>
              </w:rPr>
            </w:pPr>
          </w:p>
        </w:tc>
      </w:tr>
      <w:tr w:rsidR="000F2C86" w:rsidTr="00446A15">
        <w:trPr>
          <w:trHeight w:val="306"/>
        </w:trPr>
        <w:tc>
          <w:tcPr>
            <w:tcW w:w="548" w:type="dxa"/>
            <w:vAlign w:val="center"/>
          </w:tcPr>
          <w:p w:rsidR="000F2C86" w:rsidRPr="007A239E" w:rsidRDefault="007A239E" w:rsidP="007A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vAlign w:val="center"/>
          </w:tcPr>
          <w:p w:rsidR="000F2C86" w:rsidRPr="00EB5777" w:rsidRDefault="00E74119" w:rsidP="00EB577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Irmã[o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  <w:tc>
          <w:tcPr>
            <w:tcW w:w="5387" w:type="dxa"/>
            <w:vAlign w:val="center"/>
          </w:tcPr>
          <w:p w:rsidR="000F2C86" w:rsidRDefault="000F2C86" w:rsidP="001C3C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0F2C86" w:rsidRPr="00446A15" w:rsidRDefault="000F2C86" w:rsidP="00446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0F2C86" w:rsidRPr="00446A15" w:rsidRDefault="000F2C86" w:rsidP="00446A15">
            <w:pPr>
              <w:jc w:val="center"/>
              <w:rPr>
                <w:sz w:val="20"/>
                <w:szCs w:val="20"/>
              </w:rPr>
            </w:pPr>
          </w:p>
        </w:tc>
      </w:tr>
      <w:tr w:rsidR="000F2C86" w:rsidTr="00446A15">
        <w:trPr>
          <w:trHeight w:val="306"/>
        </w:trPr>
        <w:tc>
          <w:tcPr>
            <w:tcW w:w="548" w:type="dxa"/>
            <w:vAlign w:val="center"/>
          </w:tcPr>
          <w:p w:rsidR="000F2C86" w:rsidRPr="007A239E" w:rsidRDefault="007A239E" w:rsidP="007A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1" w:type="dxa"/>
            <w:vAlign w:val="center"/>
          </w:tcPr>
          <w:p w:rsidR="000F2C86" w:rsidRPr="00EB5777" w:rsidRDefault="00E74119" w:rsidP="00EB577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Irmã[o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  <w:tc>
          <w:tcPr>
            <w:tcW w:w="5387" w:type="dxa"/>
            <w:vAlign w:val="center"/>
          </w:tcPr>
          <w:p w:rsidR="000F2C86" w:rsidRDefault="000F2C86" w:rsidP="001C3C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0F2C86" w:rsidRPr="00446A15" w:rsidRDefault="000F2C86" w:rsidP="00446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0F2C86" w:rsidRPr="00446A15" w:rsidRDefault="000F2C86" w:rsidP="00446A15">
            <w:pPr>
              <w:jc w:val="center"/>
              <w:rPr>
                <w:sz w:val="20"/>
                <w:szCs w:val="20"/>
              </w:rPr>
            </w:pPr>
          </w:p>
        </w:tc>
      </w:tr>
      <w:tr w:rsidR="000F2C86" w:rsidTr="00446A15">
        <w:trPr>
          <w:trHeight w:val="306"/>
        </w:trPr>
        <w:tc>
          <w:tcPr>
            <w:tcW w:w="548" w:type="dxa"/>
            <w:vAlign w:val="center"/>
          </w:tcPr>
          <w:p w:rsidR="000F2C86" w:rsidRPr="007A239E" w:rsidRDefault="007A239E" w:rsidP="007A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1" w:type="dxa"/>
            <w:vAlign w:val="center"/>
          </w:tcPr>
          <w:p w:rsidR="000F2C86" w:rsidRPr="00EB5777" w:rsidRDefault="000F2C86" w:rsidP="00EB5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0F2C86" w:rsidRDefault="000F2C86" w:rsidP="000F2C8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0F2C86" w:rsidRPr="00446A15" w:rsidRDefault="000F2C86" w:rsidP="00446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0F2C86" w:rsidRPr="00446A15" w:rsidRDefault="000F2C86" w:rsidP="00446A15">
            <w:pPr>
              <w:jc w:val="center"/>
              <w:rPr>
                <w:sz w:val="20"/>
                <w:szCs w:val="20"/>
              </w:rPr>
            </w:pPr>
          </w:p>
        </w:tc>
      </w:tr>
      <w:tr w:rsidR="007A239E" w:rsidTr="00446A15">
        <w:trPr>
          <w:trHeight w:val="306"/>
        </w:trPr>
        <w:tc>
          <w:tcPr>
            <w:tcW w:w="548" w:type="dxa"/>
            <w:vAlign w:val="center"/>
          </w:tcPr>
          <w:p w:rsidR="007A239E" w:rsidRDefault="007A239E" w:rsidP="007A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1" w:type="dxa"/>
            <w:vAlign w:val="center"/>
          </w:tcPr>
          <w:p w:rsidR="007A239E" w:rsidRPr="00EB5777" w:rsidRDefault="007A239E" w:rsidP="00EB5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7A239E" w:rsidRDefault="007A239E" w:rsidP="000F2C8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7A239E" w:rsidRPr="00446A15" w:rsidRDefault="007A239E" w:rsidP="00446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7A239E" w:rsidRPr="00446A15" w:rsidRDefault="007A239E" w:rsidP="00446A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2C86" w:rsidRPr="006B1057" w:rsidRDefault="00A016DF" w:rsidP="007A239E">
      <w:pPr>
        <w:spacing w:after="0" w:line="240" w:lineRule="auto"/>
        <w:rPr>
          <w:sz w:val="10"/>
          <w:szCs w:val="10"/>
        </w:rPr>
      </w:pPr>
      <w:r>
        <w:rPr>
          <w:rFonts w:ascii="Century Gothic" w:hAnsi="Century Gothic" w:cs="Arial"/>
          <w:bCs/>
          <w:noProof/>
          <w:sz w:val="31"/>
          <w:szCs w:val="3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1685499</wp:posOffset>
            </wp:positionH>
            <wp:positionV relativeFrom="paragraph">
              <wp:posOffset>53947</wp:posOffset>
            </wp:positionV>
            <wp:extent cx="3023358" cy="409432"/>
            <wp:effectExtent l="19050" t="0" r="5592" b="0"/>
            <wp:wrapNone/>
            <wp:docPr id="23" name="Imagem 1" descr="Logo_AE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E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CD8" w:rsidRDefault="00C20CD8" w:rsidP="008C7094">
      <w:pPr>
        <w:spacing w:after="0" w:line="240" w:lineRule="auto"/>
        <w:rPr>
          <w:sz w:val="10"/>
          <w:szCs w:val="10"/>
        </w:rPr>
      </w:pPr>
    </w:p>
    <w:p w:rsidR="00C20CD8" w:rsidRDefault="00C20CD8" w:rsidP="008C7094">
      <w:pPr>
        <w:spacing w:after="0" w:line="240" w:lineRule="auto"/>
        <w:rPr>
          <w:sz w:val="10"/>
          <w:szCs w:val="10"/>
        </w:rPr>
      </w:pPr>
    </w:p>
    <w:p w:rsidR="00D13759" w:rsidRDefault="00D13759" w:rsidP="008C7094">
      <w:pPr>
        <w:spacing w:after="0" w:line="240" w:lineRule="auto"/>
        <w:rPr>
          <w:sz w:val="10"/>
          <w:szCs w:val="10"/>
        </w:rPr>
      </w:pPr>
    </w:p>
    <w:p w:rsidR="00C20CD8" w:rsidRDefault="00C20CD8" w:rsidP="008C7094">
      <w:pPr>
        <w:spacing w:after="0" w:line="240" w:lineRule="auto"/>
        <w:rPr>
          <w:sz w:val="10"/>
          <w:szCs w:val="10"/>
        </w:rPr>
      </w:pPr>
    </w:p>
    <w:p w:rsidR="00C20CD8" w:rsidRDefault="00C20CD8" w:rsidP="008C7094">
      <w:pPr>
        <w:spacing w:after="0" w:line="240" w:lineRule="auto"/>
        <w:rPr>
          <w:sz w:val="10"/>
          <w:szCs w:val="10"/>
        </w:rPr>
      </w:pPr>
    </w:p>
    <w:p w:rsidR="006B1057" w:rsidRDefault="007A239E" w:rsidP="008C7094">
      <w:pPr>
        <w:spacing w:after="0" w:line="240" w:lineRule="auto"/>
        <w:rPr>
          <w:sz w:val="10"/>
          <w:szCs w:val="10"/>
        </w:rPr>
      </w:pPr>
      <w:r w:rsidRPr="007A239E">
        <w:rPr>
          <w:noProof/>
          <w:sz w:val="10"/>
          <w:szCs w:val="10"/>
        </w:rPr>
        <w:drawing>
          <wp:inline distT="0" distB="0" distL="0" distR="0">
            <wp:extent cx="277169" cy="215900"/>
            <wp:effectExtent l="19050" t="0" r="8581" b="0"/>
            <wp:docPr id="20" name="Imagem 20" descr="C:\Users\Professor\Pictures\teso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rofessor\Pictures\tesou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9" cy="2159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elacomgrelha"/>
        <w:tblpPr w:leftFromText="141" w:rightFromText="141" w:vertAnchor="text" w:horzAnchor="margin" w:tblpY="445"/>
        <w:tblW w:w="10759" w:type="dxa"/>
        <w:tblLayout w:type="fixed"/>
        <w:tblLook w:val="04A0"/>
      </w:tblPr>
      <w:tblGrid>
        <w:gridCol w:w="10759"/>
      </w:tblGrid>
      <w:tr w:rsidR="008C7094" w:rsidTr="00435943">
        <w:trPr>
          <w:cantSplit/>
          <w:trHeight w:val="559"/>
        </w:trPr>
        <w:tc>
          <w:tcPr>
            <w:tcW w:w="10759" w:type="dxa"/>
          </w:tcPr>
          <w:p w:rsidR="008C7094" w:rsidRDefault="008C7094" w:rsidP="008C7094">
            <w:pPr>
              <w:jc w:val="center"/>
              <w:rPr>
                <w:sz w:val="18"/>
                <w:szCs w:val="18"/>
              </w:rPr>
            </w:pPr>
          </w:p>
          <w:p w:rsidR="00EC7663" w:rsidRDefault="00EC7663" w:rsidP="00E74119">
            <w:pPr>
              <w:jc w:val="both"/>
              <w:rPr>
                <w:sz w:val="18"/>
                <w:szCs w:val="18"/>
              </w:rPr>
            </w:pPr>
          </w:p>
          <w:p w:rsidR="008C7094" w:rsidRDefault="008C7094" w:rsidP="00E74119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NOME DO ALUNO</w:t>
            </w:r>
            <w:r w:rsidRPr="0057637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 w:rsidR="00D2294A">
              <w:rPr>
                <w:sz w:val="18"/>
                <w:szCs w:val="18"/>
                <w:u w:val="single"/>
              </w:rPr>
              <w:t>_______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 w:rsidR="00E74119">
              <w:rPr>
                <w:sz w:val="18"/>
                <w:szCs w:val="18"/>
                <w:u w:val="single"/>
              </w:rPr>
              <w:t>___</w:t>
            </w:r>
          </w:p>
          <w:p w:rsidR="008C7094" w:rsidRDefault="008C7094" w:rsidP="008C7094">
            <w:pPr>
              <w:tabs>
                <w:tab w:val="left" w:pos="4880"/>
              </w:tabs>
              <w:rPr>
                <w:sz w:val="18"/>
                <w:szCs w:val="18"/>
                <w:u w:val="single"/>
              </w:rPr>
            </w:pPr>
          </w:p>
          <w:p w:rsidR="008C7094" w:rsidRDefault="008C7094" w:rsidP="008C709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ASSINATURA DO FUNCIONÁRIO</w:t>
            </w:r>
            <w:r w:rsidRPr="0057637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  <w:t xml:space="preserve">                                        </w:t>
            </w:r>
            <w:r w:rsidR="00630BB3">
              <w:rPr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DATA 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u w:val="single"/>
              </w:rPr>
              <w:t>_____</w:t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  <w:u w:val="single"/>
              </w:rPr>
              <w:t>_____</w:t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  <w:u w:val="single"/>
              </w:rPr>
              <w:t>_____</w:t>
            </w:r>
          </w:p>
          <w:p w:rsidR="008C7094" w:rsidRPr="002931FE" w:rsidRDefault="008C7094" w:rsidP="008C7094">
            <w:pPr>
              <w:tabs>
                <w:tab w:val="left" w:pos="4880"/>
              </w:tabs>
              <w:rPr>
                <w:sz w:val="18"/>
                <w:szCs w:val="18"/>
                <w:u w:val="single"/>
              </w:rPr>
            </w:pPr>
          </w:p>
        </w:tc>
      </w:tr>
    </w:tbl>
    <w:p w:rsidR="00D2294A" w:rsidRDefault="00D2294A" w:rsidP="008C7094">
      <w:pPr>
        <w:spacing w:after="0" w:line="240" w:lineRule="auto"/>
        <w:rPr>
          <w:sz w:val="10"/>
          <w:szCs w:val="10"/>
        </w:rPr>
      </w:pPr>
    </w:p>
    <w:p w:rsidR="007A239E" w:rsidRDefault="007A239E" w:rsidP="008C7094">
      <w:pPr>
        <w:spacing w:after="0" w:line="240" w:lineRule="auto"/>
        <w:rPr>
          <w:sz w:val="10"/>
          <w:szCs w:val="10"/>
        </w:rPr>
      </w:pPr>
    </w:p>
    <w:p w:rsidR="00D2294A" w:rsidRDefault="00D2294A" w:rsidP="008C7094">
      <w:pPr>
        <w:spacing w:after="0" w:line="240" w:lineRule="auto"/>
        <w:rPr>
          <w:sz w:val="10"/>
          <w:szCs w:val="10"/>
        </w:rPr>
      </w:pPr>
    </w:p>
    <w:p w:rsidR="00D2294A" w:rsidRDefault="00630BB3" w:rsidP="00EC766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  <w:highlight w:val="lightGray"/>
        </w:rPr>
        <w:t>[É OBRIGATÓRIA</w:t>
      </w:r>
      <w:r w:rsidR="00EC7663" w:rsidRPr="00EC7663">
        <w:rPr>
          <w:sz w:val="18"/>
          <w:szCs w:val="18"/>
          <w:highlight w:val="lightGray"/>
        </w:rPr>
        <w:t xml:space="preserve"> A DEVOLUÇÃO DESTE RECIBO]</w:t>
      </w:r>
    </w:p>
    <w:p w:rsidR="00C71BA7" w:rsidRDefault="00C71BA7" w:rsidP="00EC7663">
      <w:pPr>
        <w:spacing w:after="0" w:line="240" w:lineRule="auto"/>
        <w:jc w:val="center"/>
        <w:rPr>
          <w:sz w:val="18"/>
          <w:szCs w:val="18"/>
        </w:rPr>
      </w:pPr>
    </w:p>
    <w:p w:rsidR="00C71BA7" w:rsidRDefault="00C71BA7" w:rsidP="00EC7663">
      <w:pPr>
        <w:spacing w:after="0" w:line="240" w:lineRule="auto"/>
        <w:jc w:val="center"/>
        <w:rPr>
          <w:sz w:val="10"/>
          <w:szCs w:val="10"/>
        </w:rPr>
      </w:pPr>
    </w:p>
    <w:p w:rsidR="00630BB3" w:rsidRDefault="00630BB3" w:rsidP="00EC7663">
      <w:pPr>
        <w:spacing w:after="0" w:line="240" w:lineRule="auto"/>
        <w:jc w:val="center"/>
        <w:rPr>
          <w:sz w:val="10"/>
          <w:szCs w:val="10"/>
        </w:rPr>
      </w:pPr>
    </w:p>
    <w:p w:rsidR="00630BB3" w:rsidRDefault="00630BB3" w:rsidP="00EC7663">
      <w:pPr>
        <w:spacing w:after="0" w:line="240" w:lineRule="auto"/>
        <w:jc w:val="center"/>
        <w:rPr>
          <w:sz w:val="10"/>
          <w:szCs w:val="10"/>
        </w:rPr>
      </w:pPr>
    </w:p>
    <w:p w:rsidR="00630BB3" w:rsidRDefault="00630BB3" w:rsidP="00EC7663">
      <w:pPr>
        <w:spacing w:after="0" w:line="240" w:lineRule="auto"/>
        <w:jc w:val="center"/>
        <w:rPr>
          <w:sz w:val="10"/>
          <w:szCs w:val="10"/>
        </w:rPr>
      </w:pPr>
    </w:p>
    <w:p w:rsidR="00D2294A" w:rsidRPr="008C6216" w:rsidRDefault="00D2294A" w:rsidP="00D2294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18"/>
          <w:szCs w:val="18"/>
        </w:rPr>
      </w:pPr>
      <w:r w:rsidRPr="008C6216">
        <w:rPr>
          <w:rFonts w:cs="Times-Roman"/>
          <w:sz w:val="18"/>
          <w:szCs w:val="18"/>
        </w:rPr>
        <w:t>IV – NORMAS PARA ATRIBUIÇÃO DOS AUXÍLIOS ECONÓMICOS DE ACORDO COM A LEGISLAÇÃO EM VIGOR</w:t>
      </w:r>
    </w:p>
    <w:p w:rsidR="00D2294A" w:rsidRPr="008C6216" w:rsidRDefault="00D2294A" w:rsidP="00D2294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18"/>
          <w:szCs w:val="18"/>
        </w:rPr>
      </w:pPr>
    </w:p>
    <w:p w:rsidR="00D2294A" w:rsidRPr="00E63EE3" w:rsidRDefault="00D2294A" w:rsidP="00427AA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18"/>
          <w:szCs w:val="18"/>
        </w:rPr>
      </w:pPr>
      <w:r w:rsidRPr="00E63EE3">
        <w:rPr>
          <w:rFonts w:cs="Times-Roman"/>
          <w:sz w:val="18"/>
          <w:szCs w:val="18"/>
        </w:rPr>
        <w:t>1. O escalão de apoio em que cada agregado familiar se integra é determinado pelos escalões de abono de família.</w:t>
      </w:r>
    </w:p>
    <w:p w:rsidR="00A322B3" w:rsidRDefault="00A322B3" w:rsidP="00427AA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18"/>
          <w:szCs w:val="18"/>
        </w:rPr>
      </w:pPr>
    </w:p>
    <w:p w:rsidR="00C71BD0" w:rsidRPr="00E63EE3" w:rsidRDefault="003544F5" w:rsidP="00630B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-Roman"/>
          <w:sz w:val="18"/>
          <w:szCs w:val="18"/>
        </w:rPr>
      </w:pPr>
      <w:r w:rsidRPr="00E63EE3">
        <w:rPr>
          <w:rFonts w:cs="Times-Roman"/>
          <w:sz w:val="18"/>
          <w:szCs w:val="18"/>
        </w:rPr>
        <w:t>2</w:t>
      </w:r>
      <w:r w:rsidR="00D2294A" w:rsidRPr="00E63EE3">
        <w:rPr>
          <w:rFonts w:cs="Times-Roman"/>
          <w:sz w:val="18"/>
          <w:szCs w:val="18"/>
        </w:rPr>
        <w:t xml:space="preserve">. Os Encarregados de Educação devem fazer prova do seu posicionamento nos escalões de atribuição de abono de família, </w:t>
      </w:r>
      <w:proofErr w:type="gramStart"/>
      <w:r w:rsidR="00C71BD0" w:rsidRPr="00E63EE3">
        <w:rPr>
          <w:rFonts w:cs="Times-Roman"/>
          <w:sz w:val="18"/>
          <w:szCs w:val="18"/>
        </w:rPr>
        <w:t xml:space="preserve">mediante </w:t>
      </w:r>
      <w:r w:rsidR="00C71BD0">
        <w:rPr>
          <w:rFonts w:cs="Times-Roman"/>
          <w:sz w:val="18"/>
          <w:szCs w:val="18"/>
        </w:rPr>
        <w:t xml:space="preserve">     documento</w:t>
      </w:r>
      <w:proofErr w:type="gramEnd"/>
      <w:r w:rsidR="00C71BD0" w:rsidRPr="00E63EE3">
        <w:rPr>
          <w:rFonts w:cs="Times-Roman"/>
          <w:sz w:val="18"/>
          <w:szCs w:val="18"/>
        </w:rPr>
        <w:t xml:space="preserve"> comprovativo, no momento da entrega do Boletim de Candidatura.</w:t>
      </w:r>
    </w:p>
    <w:p w:rsidR="00A322B3" w:rsidRDefault="00A322B3" w:rsidP="00630B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-Roman"/>
          <w:sz w:val="18"/>
          <w:szCs w:val="18"/>
        </w:rPr>
      </w:pPr>
    </w:p>
    <w:p w:rsidR="003544F5" w:rsidRPr="00E63EE3" w:rsidRDefault="003544F5" w:rsidP="00630B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E63EE3">
        <w:rPr>
          <w:rFonts w:cs="Times-Roman"/>
          <w:sz w:val="18"/>
          <w:szCs w:val="18"/>
        </w:rPr>
        <w:t xml:space="preserve">3. </w:t>
      </w:r>
      <w:r w:rsidRPr="00E63EE3">
        <w:rPr>
          <w:rFonts w:cs="Arial"/>
          <w:sz w:val="18"/>
          <w:szCs w:val="18"/>
        </w:rPr>
        <w:t xml:space="preserve">Em caso de dúvidas sobre os rendimentos efetivamente auferidos, serão desenvolvidas as diligências consideradas necessárias </w:t>
      </w:r>
      <w:proofErr w:type="gramStart"/>
      <w:r w:rsidRPr="00E63EE3">
        <w:rPr>
          <w:rFonts w:cs="Arial"/>
          <w:sz w:val="18"/>
          <w:szCs w:val="18"/>
        </w:rPr>
        <w:t>ao</w:t>
      </w:r>
      <w:r w:rsidR="00630BB3">
        <w:rPr>
          <w:rFonts w:cs="Arial"/>
          <w:sz w:val="18"/>
          <w:szCs w:val="18"/>
        </w:rPr>
        <w:t xml:space="preserve"> </w:t>
      </w:r>
      <w:r w:rsidRPr="00E63EE3">
        <w:rPr>
          <w:rFonts w:cs="Arial"/>
          <w:sz w:val="18"/>
          <w:szCs w:val="18"/>
        </w:rPr>
        <w:t xml:space="preserve">    </w:t>
      </w:r>
      <w:r w:rsidR="005473B8">
        <w:rPr>
          <w:rFonts w:cs="Arial"/>
          <w:sz w:val="18"/>
          <w:szCs w:val="18"/>
        </w:rPr>
        <w:t>a</w:t>
      </w:r>
      <w:r w:rsidR="00D13759" w:rsidRPr="00E63EE3">
        <w:rPr>
          <w:rFonts w:cs="Arial"/>
          <w:sz w:val="18"/>
          <w:szCs w:val="18"/>
        </w:rPr>
        <w:t>puramento</w:t>
      </w:r>
      <w:proofErr w:type="gramEnd"/>
      <w:r w:rsidRPr="00E63EE3">
        <w:rPr>
          <w:rFonts w:cs="Arial"/>
          <w:sz w:val="18"/>
          <w:szCs w:val="18"/>
        </w:rPr>
        <w:t xml:space="preserve"> da situação socioeconómica do agregado familiar do aluno.</w:t>
      </w:r>
    </w:p>
    <w:p w:rsidR="00A322B3" w:rsidRDefault="00A322B3" w:rsidP="00427A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D2294A" w:rsidRPr="008C6216" w:rsidRDefault="00D2294A" w:rsidP="00427AA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18"/>
          <w:szCs w:val="18"/>
        </w:rPr>
      </w:pPr>
      <w:r w:rsidRPr="008C6216">
        <w:rPr>
          <w:rFonts w:cs="Times-Roman"/>
          <w:sz w:val="18"/>
          <w:szCs w:val="18"/>
        </w:rPr>
        <w:t>V – TERMO DE RESPONSABILIDADE</w:t>
      </w:r>
    </w:p>
    <w:p w:rsidR="00D2294A" w:rsidRPr="008C6216" w:rsidRDefault="00D2294A" w:rsidP="00427AA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18"/>
          <w:szCs w:val="18"/>
        </w:rPr>
      </w:pPr>
    </w:p>
    <w:p w:rsidR="00D2294A" w:rsidRPr="008C6216" w:rsidRDefault="00D2294A" w:rsidP="00427AA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18"/>
          <w:szCs w:val="18"/>
        </w:rPr>
      </w:pPr>
      <w:r w:rsidRPr="008C6216">
        <w:rPr>
          <w:rFonts w:cs="Times-Roman"/>
          <w:sz w:val="18"/>
          <w:szCs w:val="18"/>
        </w:rPr>
        <w:t>O Encarregado de Educação assume a inteira responsabilidade nos termos da lei, pela exactidão de todas as declarações constantes deste boletim. Falsas declarações implicam, para além de procedimento legal, imediato cancelamento dos subsídios atribuídos e reposição dos já recebidos.</w:t>
      </w:r>
    </w:p>
    <w:p w:rsidR="00D2294A" w:rsidRDefault="00D2294A" w:rsidP="00D2294A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p w:rsidR="00D2294A" w:rsidRPr="008C6216" w:rsidRDefault="00D2294A" w:rsidP="00D2294A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sz w:val="18"/>
          <w:szCs w:val="18"/>
        </w:rPr>
      </w:pPr>
    </w:p>
    <w:p w:rsidR="00E65833" w:rsidRDefault="00E65833" w:rsidP="00E65833">
      <w:pPr>
        <w:spacing w:after="0" w:line="240" w:lineRule="auto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  <w:u w:val="single"/>
        </w:rPr>
        <w:tab/>
      </w:r>
      <w:r>
        <w:rPr>
          <w:rFonts w:cs="Times-Roman"/>
          <w:sz w:val="18"/>
          <w:szCs w:val="18"/>
          <w:u w:val="single"/>
        </w:rPr>
        <w:tab/>
      </w:r>
      <w:r>
        <w:rPr>
          <w:rFonts w:cs="Times-Roman"/>
          <w:sz w:val="18"/>
          <w:szCs w:val="18"/>
          <w:u w:val="single"/>
        </w:rPr>
        <w:tab/>
      </w:r>
      <w:r w:rsidR="00630BB3">
        <w:rPr>
          <w:rFonts w:cs="Times-Roman"/>
          <w:sz w:val="18"/>
          <w:szCs w:val="18"/>
          <w:u w:val="single"/>
        </w:rPr>
        <w:tab/>
      </w:r>
      <w:r w:rsidR="00630BB3">
        <w:rPr>
          <w:rFonts w:cs="Times-Roman"/>
          <w:sz w:val="18"/>
          <w:szCs w:val="18"/>
          <w:u w:val="single"/>
        </w:rPr>
        <w:tab/>
      </w:r>
      <w:r w:rsidR="00630BB3">
        <w:rPr>
          <w:rFonts w:cs="Times-Roman"/>
          <w:sz w:val="18"/>
          <w:szCs w:val="18"/>
          <w:u w:val="single"/>
        </w:rPr>
        <w:tab/>
      </w:r>
      <w:r w:rsidR="00630BB3">
        <w:rPr>
          <w:rFonts w:cs="Times-Roman"/>
          <w:sz w:val="18"/>
          <w:szCs w:val="18"/>
          <w:u w:val="single"/>
        </w:rPr>
        <w:tab/>
      </w:r>
      <w:r w:rsidR="00630BB3">
        <w:rPr>
          <w:rFonts w:cs="Times-Roman"/>
          <w:sz w:val="18"/>
          <w:szCs w:val="18"/>
          <w:u w:val="single"/>
        </w:rPr>
        <w:tab/>
      </w:r>
      <w:r w:rsidR="00630BB3">
        <w:rPr>
          <w:rFonts w:cs="Times-Roman"/>
          <w:sz w:val="18"/>
          <w:szCs w:val="18"/>
          <w:u w:val="single"/>
        </w:rPr>
        <w:tab/>
      </w:r>
      <w:r w:rsidR="00630BB3">
        <w:rPr>
          <w:rFonts w:cs="Times-Roman"/>
          <w:sz w:val="18"/>
          <w:szCs w:val="18"/>
          <w:u w:val="single"/>
        </w:rPr>
        <w:tab/>
      </w:r>
      <w:r w:rsidR="00630BB3">
        <w:rPr>
          <w:rFonts w:cs="Times-Roman"/>
          <w:sz w:val="18"/>
          <w:szCs w:val="18"/>
          <w:u w:val="single"/>
        </w:rPr>
        <w:tab/>
        <w:t xml:space="preserve">                    </w:t>
      </w:r>
      <w:r w:rsidR="00630BB3" w:rsidRPr="00630BB3">
        <w:rPr>
          <w:rFonts w:cs="Times-Roman"/>
          <w:sz w:val="18"/>
          <w:szCs w:val="18"/>
        </w:rPr>
        <w:t xml:space="preserve">   </w:t>
      </w:r>
      <w:r w:rsidRPr="008C6216">
        <w:rPr>
          <w:rFonts w:cs="Times-Roman"/>
          <w:sz w:val="18"/>
          <w:szCs w:val="18"/>
        </w:rPr>
        <w:t>Data ____/____/____</w:t>
      </w:r>
    </w:p>
    <w:p w:rsidR="00C20CD8" w:rsidRPr="008C6216" w:rsidRDefault="00E65833" w:rsidP="00E65833">
      <w:pPr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 xml:space="preserve">                                                           </w:t>
      </w:r>
      <w:r w:rsidR="00C20CD8">
        <w:rPr>
          <w:rFonts w:cs="Times-Roman"/>
          <w:sz w:val="18"/>
          <w:szCs w:val="18"/>
        </w:rPr>
        <w:t>[</w:t>
      </w:r>
      <w:r w:rsidR="00C20CD8" w:rsidRPr="008C6216">
        <w:rPr>
          <w:rFonts w:cs="Times-Roman"/>
          <w:sz w:val="18"/>
          <w:szCs w:val="18"/>
        </w:rPr>
        <w:t>Assinatura do Encarregado de Educação</w:t>
      </w:r>
      <w:r w:rsidR="00F609E3">
        <w:rPr>
          <w:rFonts w:cs="Times-Roman"/>
          <w:sz w:val="18"/>
          <w:szCs w:val="18"/>
        </w:rPr>
        <w:t>]</w:t>
      </w:r>
    </w:p>
    <w:p w:rsidR="00D2294A" w:rsidRPr="008C6216" w:rsidRDefault="00D2294A" w:rsidP="00D2294A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  <w:u w:val="single"/>
        </w:rPr>
      </w:pPr>
    </w:p>
    <w:p w:rsidR="00D2294A" w:rsidRPr="008C6216" w:rsidRDefault="00D2294A" w:rsidP="00D229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18"/>
          <w:szCs w:val="18"/>
        </w:rPr>
      </w:pPr>
      <w:r w:rsidRPr="008C6216">
        <w:rPr>
          <w:rFonts w:cs="Times-Bold"/>
          <w:b/>
          <w:bCs/>
          <w:sz w:val="18"/>
          <w:szCs w:val="18"/>
        </w:rPr>
        <w:t>DESPACHO</w:t>
      </w:r>
    </w:p>
    <w:p w:rsidR="00D2294A" w:rsidRPr="008C6216" w:rsidRDefault="007B4930" w:rsidP="00D2294A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A</w:t>
      </w:r>
      <w:r w:rsidR="000B4A4A">
        <w:rPr>
          <w:rFonts w:cs="Times-Roman"/>
          <w:sz w:val="18"/>
          <w:szCs w:val="18"/>
        </w:rPr>
        <w:t>/O</w:t>
      </w:r>
      <w:r w:rsidR="00046AC3">
        <w:rPr>
          <w:rFonts w:cs="Times-Roman"/>
          <w:sz w:val="18"/>
          <w:szCs w:val="18"/>
        </w:rPr>
        <w:t xml:space="preserve"> Dire</w:t>
      </w:r>
      <w:r w:rsidR="00D2294A" w:rsidRPr="008C6216">
        <w:rPr>
          <w:rFonts w:cs="Times-Roman"/>
          <w:sz w:val="18"/>
          <w:szCs w:val="18"/>
        </w:rPr>
        <w:t>tor</w:t>
      </w:r>
      <w:r>
        <w:rPr>
          <w:rFonts w:cs="Times-Roman"/>
          <w:sz w:val="18"/>
          <w:szCs w:val="18"/>
        </w:rPr>
        <w:t>a</w:t>
      </w:r>
      <w:r w:rsidR="000B4A4A">
        <w:rPr>
          <w:rFonts w:cs="Times-Roman"/>
          <w:sz w:val="18"/>
          <w:szCs w:val="18"/>
        </w:rPr>
        <w:t>/o</w:t>
      </w:r>
      <w:bookmarkStart w:id="0" w:name="_GoBack"/>
      <w:bookmarkEnd w:id="0"/>
      <w:r w:rsidR="00D2294A" w:rsidRPr="008C6216">
        <w:rPr>
          <w:rFonts w:cs="Times-Roman"/>
          <w:sz w:val="18"/>
          <w:szCs w:val="18"/>
        </w:rPr>
        <w:t xml:space="preserve"> deliberou incluir o aluno no Escalão _____</w:t>
      </w:r>
    </w:p>
    <w:p w:rsidR="00D2294A" w:rsidRPr="008C6216" w:rsidRDefault="00D2294A" w:rsidP="00D2294A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8C6216">
        <w:rPr>
          <w:rFonts w:cs="Times-Roman"/>
          <w:sz w:val="18"/>
          <w:szCs w:val="18"/>
        </w:rPr>
        <w:t>Motivo:</w:t>
      </w:r>
    </w:p>
    <w:p w:rsidR="00D2294A" w:rsidRDefault="00D2294A" w:rsidP="00D2294A">
      <w:pPr>
        <w:rPr>
          <w:rFonts w:cs="Times-Roman"/>
          <w:sz w:val="18"/>
          <w:szCs w:val="18"/>
        </w:rPr>
      </w:pPr>
    </w:p>
    <w:p w:rsidR="00D2294A" w:rsidRDefault="00D2294A" w:rsidP="00D2294A">
      <w:pPr>
        <w:rPr>
          <w:rFonts w:cs="Times-Roman"/>
          <w:sz w:val="18"/>
          <w:szCs w:val="18"/>
        </w:rPr>
      </w:pPr>
      <w:r w:rsidRPr="008C6216">
        <w:rPr>
          <w:rFonts w:cs="Times-Roman"/>
          <w:sz w:val="18"/>
          <w:szCs w:val="18"/>
        </w:rPr>
        <w:t>Data ____/____/____</w:t>
      </w:r>
    </w:p>
    <w:p w:rsidR="00D2294A" w:rsidRPr="008C6216" w:rsidRDefault="00E540F4" w:rsidP="00E540F4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__________________________________________</w:t>
      </w:r>
    </w:p>
    <w:p w:rsidR="00D2294A" w:rsidRDefault="00D2294A" w:rsidP="00D2294A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  <w:highlight w:val="lightGray"/>
        </w:rPr>
      </w:pPr>
    </w:p>
    <w:p w:rsidR="00D2294A" w:rsidRDefault="00D2294A" w:rsidP="00D2294A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  <w:highlight w:val="lightGray"/>
        </w:rPr>
      </w:pPr>
    </w:p>
    <w:p w:rsidR="00D2294A" w:rsidRPr="00901B7B" w:rsidRDefault="00D2294A" w:rsidP="007B493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sz w:val="18"/>
          <w:szCs w:val="18"/>
        </w:rPr>
      </w:pPr>
      <w:r w:rsidRPr="00901B7B">
        <w:rPr>
          <w:rFonts w:cs="Times-Roman"/>
          <w:b/>
          <w:sz w:val="18"/>
          <w:szCs w:val="18"/>
          <w:highlight w:val="lightGray"/>
        </w:rPr>
        <w:t>ANEXO</w:t>
      </w:r>
    </w:p>
    <w:p w:rsidR="00D2294A" w:rsidRDefault="00D2294A" w:rsidP="00D2294A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p w:rsidR="00D2294A" w:rsidRDefault="00D2294A" w:rsidP="00D2294A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5C4041">
        <w:rPr>
          <w:rFonts w:cs="Times-Roman"/>
          <w:sz w:val="18"/>
          <w:szCs w:val="18"/>
          <w:highlight w:val="lightGray"/>
        </w:rPr>
        <w:t>OUTROS ESCLARECIMENTOS</w:t>
      </w:r>
    </w:p>
    <w:p w:rsidR="00D2294A" w:rsidRDefault="00D2294A" w:rsidP="00D2294A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p w:rsidR="00046AC3" w:rsidRPr="00E540F4" w:rsidRDefault="00D2294A" w:rsidP="00630BB3">
      <w:p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cs="Times-Roman"/>
          <w:sz w:val="18"/>
          <w:szCs w:val="18"/>
        </w:rPr>
      </w:pPr>
      <w:r w:rsidRPr="00E540F4">
        <w:rPr>
          <w:rFonts w:cs="Times-Roman"/>
          <w:sz w:val="18"/>
          <w:szCs w:val="18"/>
        </w:rPr>
        <w:t xml:space="preserve">1. Aos Alunos que irão frequentar o </w:t>
      </w:r>
      <w:r w:rsidRPr="00E37C7D">
        <w:rPr>
          <w:rFonts w:cs="Times-Roman"/>
          <w:b/>
          <w:sz w:val="18"/>
          <w:szCs w:val="18"/>
        </w:rPr>
        <w:t>Ensino Secundário</w:t>
      </w:r>
      <w:r w:rsidRPr="00E540F4">
        <w:rPr>
          <w:rFonts w:cs="Times-Roman"/>
          <w:sz w:val="18"/>
          <w:szCs w:val="18"/>
        </w:rPr>
        <w:t xml:space="preserve"> </w:t>
      </w:r>
      <w:r w:rsidR="00E37C7D" w:rsidRPr="00E37C7D">
        <w:rPr>
          <w:rFonts w:cs="Times-Roman"/>
          <w:sz w:val="18"/>
          <w:szCs w:val="18"/>
        </w:rPr>
        <w:t>e</w:t>
      </w:r>
      <w:r w:rsidRPr="00E540F4">
        <w:rPr>
          <w:rFonts w:cs="Times-Roman"/>
          <w:sz w:val="18"/>
          <w:szCs w:val="18"/>
        </w:rPr>
        <w:t xml:space="preserve"> integrados nos respectivos escalões </w:t>
      </w:r>
      <w:r w:rsidRPr="00E37C7D">
        <w:rPr>
          <w:rFonts w:cs="Times-Roman"/>
          <w:b/>
          <w:sz w:val="18"/>
          <w:szCs w:val="18"/>
        </w:rPr>
        <w:t>A ou B</w:t>
      </w:r>
      <w:r w:rsidR="00630BB3">
        <w:rPr>
          <w:rFonts w:cs="Times-Roman"/>
          <w:sz w:val="18"/>
          <w:szCs w:val="18"/>
        </w:rPr>
        <w:t xml:space="preserve"> informa-se ainda que podem efe</w:t>
      </w:r>
      <w:r w:rsidRPr="00E540F4">
        <w:rPr>
          <w:rFonts w:cs="Times-Roman"/>
          <w:sz w:val="18"/>
          <w:szCs w:val="18"/>
        </w:rPr>
        <w:t xml:space="preserve">tuar a </w:t>
      </w:r>
      <w:r w:rsidR="00046AC3" w:rsidRPr="00D13759">
        <w:rPr>
          <w:rFonts w:cs="Times-Roman"/>
          <w:b/>
          <w:sz w:val="18"/>
          <w:szCs w:val="18"/>
          <w:u w:val="single"/>
        </w:rPr>
        <w:t>Candidatura a Bolsa de Mérito</w:t>
      </w:r>
      <w:r w:rsidR="00046AC3" w:rsidRPr="00E540F4">
        <w:rPr>
          <w:rFonts w:cs="Times-Roman"/>
          <w:sz w:val="18"/>
          <w:szCs w:val="18"/>
        </w:rPr>
        <w:t>, de acordo com as normas em vigor, após a afixação das Pautas Finais.</w:t>
      </w:r>
    </w:p>
    <w:p w:rsidR="00D2294A" w:rsidRPr="00E540F4" w:rsidRDefault="00D2294A" w:rsidP="00D2294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18"/>
          <w:szCs w:val="18"/>
        </w:rPr>
      </w:pPr>
    </w:p>
    <w:p w:rsidR="00D2294A" w:rsidRPr="00E540F4" w:rsidRDefault="00D2294A" w:rsidP="00D2294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18"/>
          <w:szCs w:val="18"/>
        </w:rPr>
      </w:pPr>
      <w:r w:rsidRPr="00E540F4">
        <w:rPr>
          <w:rFonts w:cs="Times-Roman"/>
          <w:sz w:val="18"/>
          <w:szCs w:val="18"/>
        </w:rPr>
        <w:t>2. Outras situações não previstas neste Impresso deverão ser apresentadas sempre p</w:t>
      </w:r>
      <w:r w:rsidR="007B4930">
        <w:rPr>
          <w:rFonts w:cs="Times-Roman"/>
          <w:sz w:val="18"/>
          <w:szCs w:val="18"/>
        </w:rPr>
        <w:t>or escrito à apreciação da</w:t>
      </w:r>
      <w:r w:rsidR="005473B8">
        <w:rPr>
          <w:rFonts w:cs="Times-Roman"/>
          <w:sz w:val="18"/>
          <w:szCs w:val="18"/>
        </w:rPr>
        <w:t xml:space="preserve"> Dire</w:t>
      </w:r>
      <w:r w:rsidR="000B4A4A">
        <w:rPr>
          <w:rFonts w:cs="Times-Roman"/>
          <w:sz w:val="18"/>
          <w:szCs w:val="18"/>
        </w:rPr>
        <w:t>ção</w:t>
      </w:r>
      <w:r w:rsidRPr="00E540F4">
        <w:rPr>
          <w:rFonts w:cs="Times-Roman"/>
          <w:sz w:val="18"/>
          <w:szCs w:val="18"/>
        </w:rPr>
        <w:t>.</w:t>
      </w:r>
    </w:p>
    <w:p w:rsidR="002372D7" w:rsidRDefault="00D2294A" w:rsidP="00D229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</w:r>
    </w:p>
    <w:p w:rsidR="002372D7" w:rsidRDefault="002372D7" w:rsidP="00D229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:rsidR="002372D7" w:rsidRDefault="007B4930" w:rsidP="00D2294A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0"/>
          <w:szCs w:val="20"/>
        </w:rPr>
      </w:pPr>
      <w:r>
        <w:rPr>
          <w:rFonts w:cs="Times-Bold"/>
          <w:bCs/>
          <w:sz w:val="20"/>
          <w:szCs w:val="20"/>
        </w:rPr>
        <w:t>Em 2014/ 2015</w:t>
      </w:r>
      <w:r w:rsidR="00046AC3" w:rsidRPr="00046AC3">
        <w:rPr>
          <w:rFonts w:cs="Times-Bold"/>
          <w:bCs/>
          <w:sz w:val="20"/>
          <w:szCs w:val="20"/>
        </w:rPr>
        <w:t xml:space="preserve"> recebeu [assinale com uma cruz]</w:t>
      </w:r>
    </w:p>
    <w:p w:rsidR="002372D7" w:rsidRPr="002372D7" w:rsidRDefault="00C24B10" w:rsidP="00D2294A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0"/>
          <w:szCs w:val="20"/>
        </w:rPr>
      </w:pPr>
      <w:r w:rsidRPr="00C24B10">
        <w:rPr>
          <w:rFonts w:cs="Times-Bold"/>
          <w:b/>
          <w:bCs/>
          <w:noProof/>
          <w:sz w:val="20"/>
          <w:szCs w:val="20"/>
        </w:rPr>
        <w:pict>
          <v:rect id="Rectangle 18" o:spid="_x0000_s1037" style="position:absolute;margin-left:372.95pt;margin-top:8.3pt;width:22.7pt;height:22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HtHAIAADw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"/>
        </w:pict>
      </w:r>
      <w:r w:rsidRPr="00C24B10">
        <w:rPr>
          <w:rFonts w:cs="Times-Bold"/>
          <w:b/>
          <w:bCs/>
          <w:noProof/>
          <w:sz w:val="20"/>
          <w:szCs w:val="20"/>
        </w:rPr>
        <w:pict>
          <v:rect id="Rectangle 19" o:spid="_x0000_s1036" style="position:absolute;margin-left:194.9pt;margin-top:9.95pt;width:22.7pt;height:22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"/>
        </w:pict>
      </w:r>
      <w:r w:rsidRPr="00C24B10">
        <w:rPr>
          <w:rFonts w:cs="Times-Bold"/>
          <w:b/>
          <w:bCs/>
          <w:noProof/>
          <w:sz w:val="20"/>
          <w:szCs w:val="20"/>
        </w:rPr>
        <w:pict>
          <v:rect id="Rectangle 20" o:spid="_x0000_s1035" style="position:absolute;margin-left:33.9pt;margin-top:8.4pt;width:22.7pt;height:22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"/>
        </w:pict>
      </w:r>
    </w:p>
    <w:p w:rsidR="002372D7" w:rsidRDefault="002372D7" w:rsidP="00D229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>
        <w:rPr>
          <w:rFonts w:cs="Times-Bold"/>
          <w:b/>
          <w:bCs/>
          <w:sz w:val="20"/>
          <w:szCs w:val="20"/>
        </w:rPr>
        <w:t>Livros</w:t>
      </w: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  <w:t>Credencial</w:t>
      </w: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  <w:t>Reembolso</w:t>
      </w:r>
    </w:p>
    <w:p w:rsidR="002372D7" w:rsidRDefault="002372D7" w:rsidP="00D229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:rsidR="002372D7" w:rsidRDefault="002372D7" w:rsidP="00D229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:rsidR="00C71BD0" w:rsidRDefault="00C71BD0" w:rsidP="00C71BD0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0"/>
          <w:szCs w:val="20"/>
          <w:highlight w:val="lightGray"/>
        </w:rPr>
      </w:pPr>
    </w:p>
    <w:p w:rsidR="00C71BD0" w:rsidRDefault="007B4930" w:rsidP="00C71BD0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0"/>
          <w:szCs w:val="20"/>
        </w:rPr>
      </w:pPr>
      <w:r>
        <w:rPr>
          <w:rFonts w:cs="Times-Bold"/>
          <w:bCs/>
          <w:sz w:val="20"/>
          <w:szCs w:val="20"/>
        </w:rPr>
        <w:t>Em 2015/ 2016</w:t>
      </w:r>
      <w:r w:rsidR="00C71BD0" w:rsidRPr="00046AC3">
        <w:rPr>
          <w:rFonts w:cs="Times-Bold"/>
          <w:bCs/>
          <w:sz w:val="20"/>
          <w:szCs w:val="20"/>
        </w:rPr>
        <w:t xml:space="preserve"> assinale a opção:</w:t>
      </w:r>
      <w:r w:rsidR="00046AC3">
        <w:rPr>
          <w:rFonts w:cs="Times-Bold"/>
          <w:bCs/>
          <w:sz w:val="20"/>
          <w:szCs w:val="20"/>
        </w:rPr>
        <w:t xml:space="preserve"> [assinale com uma cruz]</w:t>
      </w:r>
    </w:p>
    <w:p w:rsidR="002372D7" w:rsidRDefault="00C24B10" w:rsidP="00D229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>
        <w:rPr>
          <w:rFonts w:cs="Times-Bold"/>
          <w:b/>
          <w:bCs/>
          <w:noProof/>
          <w:sz w:val="20"/>
          <w:szCs w:val="20"/>
        </w:rPr>
        <w:pict>
          <v:rect id="Rectangle 21" o:spid="_x0000_s1034" style="position:absolute;margin-left:33.9pt;margin-top:8.2pt;width:22.7pt;height:22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"/>
        </w:pict>
      </w:r>
      <w:r>
        <w:rPr>
          <w:rFonts w:cs="Times-Bold"/>
          <w:b/>
          <w:bCs/>
          <w:noProof/>
          <w:sz w:val="20"/>
          <w:szCs w:val="20"/>
        </w:rPr>
        <w:pict>
          <v:rect id="Rectangle 22" o:spid="_x0000_s1033" style="position:absolute;margin-left:194.9pt;margin-top:8.2pt;width:22.7pt;height:22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"/>
        </w:pict>
      </w:r>
    </w:p>
    <w:p w:rsidR="00C71BD0" w:rsidRDefault="00C71BD0" w:rsidP="00C71BD0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>
        <w:rPr>
          <w:rFonts w:cs="Times-Bold"/>
          <w:b/>
          <w:bCs/>
          <w:sz w:val="20"/>
          <w:szCs w:val="20"/>
        </w:rPr>
        <w:t>Livros</w:t>
      </w: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  <w:t>Credencial</w:t>
      </w: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</w:r>
      <w:r>
        <w:rPr>
          <w:rFonts w:cs="Times-Bold"/>
          <w:b/>
          <w:bCs/>
          <w:sz w:val="20"/>
          <w:szCs w:val="20"/>
        </w:rPr>
        <w:tab/>
      </w:r>
    </w:p>
    <w:p w:rsidR="002372D7" w:rsidRDefault="002372D7" w:rsidP="00D229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:rsidR="009B3620" w:rsidRDefault="009B3620" w:rsidP="00D229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:rsidR="002372D7" w:rsidRPr="00920F55" w:rsidRDefault="00630BB3" w:rsidP="00D229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18"/>
          <w:szCs w:val="18"/>
        </w:rPr>
      </w:pPr>
      <w:r>
        <w:rPr>
          <w:rFonts w:cs="Times-Bold"/>
          <w:b/>
          <w:bCs/>
          <w:sz w:val="24"/>
          <w:szCs w:val="24"/>
        </w:rPr>
        <w:t xml:space="preserve">Os alunos que concluem o 6º, </w:t>
      </w:r>
      <w:r w:rsidR="00920F55" w:rsidRPr="00E95AEF">
        <w:rPr>
          <w:rFonts w:cs="Times-Bold"/>
          <w:b/>
          <w:bCs/>
          <w:sz w:val="24"/>
          <w:szCs w:val="24"/>
        </w:rPr>
        <w:t>9º e 12º ano e que lhe foram atribuídos manuais do ASE, devem entregar os manuais no final</w:t>
      </w:r>
      <w:r w:rsidR="00920F55" w:rsidRPr="00920F55">
        <w:rPr>
          <w:rFonts w:cs="Times-Bold"/>
          <w:b/>
          <w:bCs/>
          <w:sz w:val="18"/>
          <w:szCs w:val="18"/>
        </w:rPr>
        <w:t xml:space="preserve"> </w:t>
      </w:r>
      <w:r>
        <w:rPr>
          <w:rFonts w:cs="Times-Bold"/>
          <w:b/>
          <w:bCs/>
          <w:sz w:val="24"/>
          <w:szCs w:val="24"/>
        </w:rPr>
        <w:t>do ano le</w:t>
      </w:r>
      <w:r w:rsidR="00920F55" w:rsidRPr="00E95AEF">
        <w:rPr>
          <w:rFonts w:cs="Times-Bold"/>
          <w:b/>
          <w:bCs/>
          <w:sz w:val="24"/>
          <w:szCs w:val="24"/>
        </w:rPr>
        <w:t>tivo</w:t>
      </w:r>
      <w:r w:rsidR="00920F55" w:rsidRPr="00920F55">
        <w:rPr>
          <w:rFonts w:cs="Times-Bold"/>
          <w:b/>
          <w:bCs/>
          <w:sz w:val="18"/>
          <w:szCs w:val="18"/>
        </w:rPr>
        <w:t xml:space="preserve">. </w:t>
      </w:r>
    </w:p>
    <w:p w:rsidR="002372D7" w:rsidRPr="00A95108" w:rsidRDefault="002372D7" w:rsidP="002372D7">
      <w:pPr>
        <w:autoSpaceDE w:val="0"/>
        <w:autoSpaceDN w:val="0"/>
        <w:adjustRightInd w:val="0"/>
        <w:spacing w:after="0" w:line="240" w:lineRule="auto"/>
        <w:jc w:val="right"/>
        <w:rPr>
          <w:rFonts w:cs="Times-Bold"/>
          <w:b/>
          <w:bCs/>
          <w:sz w:val="20"/>
          <w:szCs w:val="20"/>
        </w:rPr>
      </w:pPr>
    </w:p>
    <w:p w:rsidR="00D2294A" w:rsidRDefault="00D2294A" w:rsidP="008C7094">
      <w:pPr>
        <w:spacing w:after="0" w:line="240" w:lineRule="auto"/>
        <w:rPr>
          <w:sz w:val="10"/>
          <w:szCs w:val="10"/>
        </w:rPr>
      </w:pPr>
    </w:p>
    <w:sectPr w:rsidR="00D2294A" w:rsidSect="00C20CD8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9F" w:rsidRDefault="00DD149F" w:rsidP="002E3007">
      <w:pPr>
        <w:spacing w:after="0" w:line="240" w:lineRule="auto"/>
      </w:pPr>
      <w:r>
        <w:separator/>
      </w:r>
    </w:p>
  </w:endnote>
  <w:endnote w:type="continuationSeparator" w:id="0">
    <w:p w:rsidR="00DD149F" w:rsidRDefault="00DD149F" w:rsidP="002E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9F" w:rsidRDefault="00DD149F" w:rsidP="002E3007">
      <w:pPr>
        <w:spacing w:after="0" w:line="240" w:lineRule="auto"/>
      </w:pPr>
      <w:r>
        <w:separator/>
      </w:r>
    </w:p>
  </w:footnote>
  <w:footnote w:type="continuationSeparator" w:id="0">
    <w:p w:rsidR="00DD149F" w:rsidRDefault="00DD149F" w:rsidP="002E3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72D7"/>
    <w:rsid w:val="000169FD"/>
    <w:rsid w:val="000212B6"/>
    <w:rsid w:val="00046AC3"/>
    <w:rsid w:val="00046DF1"/>
    <w:rsid w:val="00095126"/>
    <w:rsid w:val="000B4A4A"/>
    <w:rsid w:val="000F2C86"/>
    <w:rsid w:val="000F71E6"/>
    <w:rsid w:val="001002D3"/>
    <w:rsid w:val="00114418"/>
    <w:rsid w:val="00143816"/>
    <w:rsid w:val="0017200C"/>
    <w:rsid w:val="001757D4"/>
    <w:rsid w:val="00175B8E"/>
    <w:rsid w:val="00192BD1"/>
    <w:rsid w:val="001C3CB3"/>
    <w:rsid w:val="001E6445"/>
    <w:rsid w:val="002372D7"/>
    <w:rsid w:val="00261120"/>
    <w:rsid w:val="00285838"/>
    <w:rsid w:val="002931FE"/>
    <w:rsid w:val="002959D4"/>
    <w:rsid w:val="002E3007"/>
    <w:rsid w:val="00322B33"/>
    <w:rsid w:val="003544F5"/>
    <w:rsid w:val="003D1057"/>
    <w:rsid w:val="00401162"/>
    <w:rsid w:val="00415073"/>
    <w:rsid w:val="00427AAA"/>
    <w:rsid w:val="004326BB"/>
    <w:rsid w:val="00435943"/>
    <w:rsid w:val="00446A15"/>
    <w:rsid w:val="00474E03"/>
    <w:rsid w:val="004E3818"/>
    <w:rsid w:val="004E6633"/>
    <w:rsid w:val="00530864"/>
    <w:rsid w:val="005473B8"/>
    <w:rsid w:val="00552CFA"/>
    <w:rsid w:val="00576378"/>
    <w:rsid w:val="00580609"/>
    <w:rsid w:val="005A56F9"/>
    <w:rsid w:val="005A77B8"/>
    <w:rsid w:val="005A7E79"/>
    <w:rsid w:val="005C4041"/>
    <w:rsid w:val="005D2B01"/>
    <w:rsid w:val="005F7902"/>
    <w:rsid w:val="00630BB3"/>
    <w:rsid w:val="006B1057"/>
    <w:rsid w:val="006F2A63"/>
    <w:rsid w:val="00737984"/>
    <w:rsid w:val="0075742A"/>
    <w:rsid w:val="00780993"/>
    <w:rsid w:val="00786C21"/>
    <w:rsid w:val="007A239E"/>
    <w:rsid w:val="007B4930"/>
    <w:rsid w:val="0082117C"/>
    <w:rsid w:val="00837EDF"/>
    <w:rsid w:val="008928DA"/>
    <w:rsid w:val="008C3A16"/>
    <w:rsid w:val="008C7094"/>
    <w:rsid w:val="00920F55"/>
    <w:rsid w:val="00931A83"/>
    <w:rsid w:val="009717F7"/>
    <w:rsid w:val="00973511"/>
    <w:rsid w:val="00986111"/>
    <w:rsid w:val="009B3620"/>
    <w:rsid w:val="009B5917"/>
    <w:rsid w:val="009E09C3"/>
    <w:rsid w:val="00A016DF"/>
    <w:rsid w:val="00A202E6"/>
    <w:rsid w:val="00A322B3"/>
    <w:rsid w:val="00A60B82"/>
    <w:rsid w:val="00A96BC5"/>
    <w:rsid w:val="00AA43AB"/>
    <w:rsid w:val="00B039D5"/>
    <w:rsid w:val="00BF604C"/>
    <w:rsid w:val="00C04690"/>
    <w:rsid w:val="00C04F6F"/>
    <w:rsid w:val="00C110ED"/>
    <w:rsid w:val="00C20CD8"/>
    <w:rsid w:val="00C24B10"/>
    <w:rsid w:val="00C71BA7"/>
    <w:rsid w:val="00C71BD0"/>
    <w:rsid w:val="00CE07D7"/>
    <w:rsid w:val="00CE34F2"/>
    <w:rsid w:val="00CE3B6E"/>
    <w:rsid w:val="00D07417"/>
    <w:rsid w:val="00D13759"/>
    <w:rsid w:val="00D22512"/>
    <w:rsid w:val="00D2294A"/>
    <w:rsid w:val="00D84C66"/>
    <w:rsid w:val="00D86E82"/>
    <w:rsid w:val="00DA3098"/>
    <w:rsid w:val="00DD149F"/>
    <w:rsid w:val="00DF2366"/>
    <w:rsid w:val="00E03F4E"/>
    <w:rsid w:val="00E10313"/>
    <w:rsid w:val="00E22A90"/>
    <w:rsid w:val="00E37C7D"/>
    <w:rsid w:val="00E540F4"/>
    <w:rsid w:val="00E61516"/>
    <w:rsid w:val="00E63EE3"/>
    <w:rsid w:val="00E65833"/>
    <w:rsid w:val="00E72B4D"/>
    <w:rsid w:val="00E74119"/>
    <w:rsid w:val="00E809E3"/>
    <w:rsid w:val="00E95AEF"/>
    <w:rsid w:val="00EB5777"/>
    <w:rsid w:val="00EC7663"/>
    <w:rsid w:val="00F122DD"/>
    <w:rsid w:val="00F609E3"/>
    <w:rsid w:val="00F624E7"/>
    <w:rsid w:val="00F86D8F"/>
    <w:rsid w:val="00F87A3E"/>
    <w:rsid w:val="00FC6D3F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3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798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21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2E3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E3007"/>
  </w:style>
  <w:style w:type="paragraph" w:styleId="Rodap">
    <w:name w:val="footer"/>
    <w:basedOn w:val="Normal"/>
    <w:link w:val="RodapCarcter"/>
    <w:uiPriority w:val="99"/>
    <w:unhideWhenUsed/>
    <w:rsid w:val="002E3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E3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3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798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2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E3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E3007"/>
  </w:style>
  <w:style w:type="paragraph" w:styleId="Rodap">
    <w:name w:val="footer"/>
    <w:basedOn w:val="Normal"/>
    <w:link w:val="RodapCarcter"/>
    <w:uiPriority w:val="99"/>
    <w:unhideWhenUsed/>
    <w:rsid w:val="002E3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E3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file:///C:\AppData\Local\Microsoft\Windows\AppData\Local\Microsoft\Windows\AppData\Local\Microsoft\Windows\Users\Professor\Desktop\logo.gif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C&#199;&#195;O%20SOCIAL%20ESCOLAR\SASE%20-%20DOCUMENTOS\Candidatura%20_SASE%202012-201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9FC9-4B2D-433A-B1D5-A7828BF0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Candidatura _SASE 2012-2013.dotx</Template>
  <TotalTime>4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 Ramos</cp:lastModifiedBy>
  <cp:revision>3</cp:revision>
  <cp:lastPrinted>2015-05-12T10:35:00Z</cp:lastPrinted>
  <dcterms:created xsi:type="dcterms:W3CDTF">2015-05-13T20:42:00Z</dcterms:created>
  <dcterms:modified xsi:type="dcterms:W3CDTF">2015-05-13T20:44:00Z</dcterms:modified>
</cp:coreProperties>
</file>